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70F1" w14:textId="77777777" w:rsidR="00B217AE" w:rsidRDefault="00B217AE" w:rsidP="00B217AE">
      <w:pPr>
        <w:pStyle w:val="Heading1"/>
      </w:pPr>
      <w:r>
        <w:t>Accessibility Settings on computers</w:t>
      </w:r>
    </w:p>
    <w:p w14:paraId="345CCE0E" w14:textId="6649FA5E" w:rsidR="00B217AE" w:rsidRPr="002E2DB5" w:rsidRDefault="00E82B74" w:rsidP="00B217AE">
      <w:r>
        <w:t xml:space="preserve">There are several </w:t>
      </w:r>
      <w:r w:rsidR="00B31F43">
        <w:t xml:space="preserve">settings </w:t>
      </w:r>
      <w:r w:rsidR="00092B76">
        <w:t xml:space="preserve">that </w:t>
      </w:r>
      <w:r w:rsidR="00B31F43">
        <w:t>can be changed</w:t>
      </w:r>
      <w:r>
        <w:t xml:space="preserve"> </w:t>
      </w:r>
      <w:r w:rsidR="00B217AE">
        <w:t xml:space="preserve">to make computers more accessible. Some of these settings are restricted as a matter of course on school-owned </w:t>
      </w:r>
      <w:r w:rsidR="00FD5E3B">
        <w:t>devices</w:t>
      </w:r>
      <w:r>
        <w:t>, so IT Techs may need information on what to allow.</w:t>
      </w:r>
    </w:p>
    <w:p w14:paraId="6759B657" w14:textId="77777777" w:rsidR="00B217AE" w:rsidRDefault="00B217AE" w:rsidP="00B217AE">
      <w:pPr>
        <w:pStyle w:val="Heading2"/>
      </w:pPr>
      <w:r>
        <w:t>Windows</w:t>
      </w:r>
    </w:p>
    <w:p w14:paraId="77B51DD7" w14:textId="77777777" w:rsidR="00B217AE" w:rsidRDefault="00B217AE" w:rsidP="00B217AE">
      <w:r>
        <w:t>These settings can be found in Ease of Access</w:t>
      </w:r>
    </w:p>
    <w:p w14:paraId="7A46B311" w14:textId="77777777" w:rsidR="00B217AE" w:rsidRDefault="00B217AE" w:rsidP="00B217AE">
      <w:pPr>
        <w:pStyle w:val="ListParagraph"/>
        <w:numPr>
          <w:ilvl w:val="0"/>
          <w:numId w:val="5"/>
        </w:numPr>
      </w:pPr>
      <w:r>
        <w:t>Display (make text bigger, make everything bigger)</w:t>
      </w:r>
    </w:p>
    <w:p w14:paraId="05509E06" w14:textId="4288F82D" w:rsidR="00B217AE" w:rsidRDefault="00B217AE" w:rsidP="00B217AE">
      <w:pPr>
        <w:pStyle w:val="ListParagraph"/>
        <w:numPr>
          <w:ilvl w:val="0"/>
          <w:numId w:val="5"/>
        </w:numPr>
      </w:pPr>
      <w:r>
        <w:t>Mouse point</w:t>
      </w:r>
      <w:r w:rsidR="00FD5E3B">
        <w:t>er</w:t>
      </w:r>
      <w:r>
        <w:t xml:space="preserve"> (change pointer size, change pointer colour)</w:t>
      </w:r>
    </w:p>
    <w:p w14:paraId="00CAEFA0" w14:textId="77777777" w:rsidR="00B217AE" w:rsidRDefault="00B217AE" w:rsidP="00B217AE">
      <w:pPr>
        <w:pStyle w:val="ListParagraph"/>
        <w:numPr>
          <w:ilvl w:val="0"/>
          <w:numId w:val="5"/>
        </w:numPr>
      </w:pPr>
      <w:r>
        <w:t>Text cursor (turn on text cursor indicator, choose text cursor indicator colour, change text cursor thickness)</w:t>
      </w:r>
    </w:p>
    <w:p w14:paraId="04577D62" w14:textId="77777777" w:rsidR="00B217AE" w:rsidRDefault="00B217AE" w:rsidP="00B217AE">
      <w:pPr>
        <w:pStyle w:val="ListParagraph"/>
        <w:numPr>
          <w:ilvl w:val="0"/>
          <w:numId w:val="5"/>
        </w:numPr>
      </w:pPr>
      <w:r>
        <w:t>Magnifier (turn on magnifier, change zoom level)</w:t>
      </w:r>
    </w:p>
    <w:p w14:paraId="2B71CB2E" w14:textId="77777777" w:rsidR="00B217AE" w:rsidRDefault="00B217AE" w:rsidP="00B217AE">
      <w:pPr>
        <w:pStyle w:val="ListParagraph"/>
        <w:numPr>
          <w:ilvl w:val="0"/>
          <w:numId w:val="5"/>
        </w:numPr>
      </w:pPr>
      <w:r>
        <w:t>Colour filters (turn on colour filters, choose the colour filter that suits the student)</w:t>
      </w:r>
    </w:p>
    <w:p w14:paraId="478C79FC" w14:textId="77777777" w:rsidR="00B217AE" w:rsidRDefault="00B217AE" w:rsidP="00B217AE">
      <w:pPr>
        <w:pStyle w:val="ListParagraph"/>
        <w:numPr>
          <w:ilvl w:val="0"/>
          <w:numId w:val="5"/>
        </w:numPr>
      </w:pPr>
      <w:r>
        <w:t>High Contrast (turn on high contrast, choose a theme that suits the student)</w:t>
      </w:r>
    </w:p>
    <w:p w14:paraId="7330A407" w14:textId="4C1549BB" w:rsidR="00B217AE" w:rsidRDefault="00B217AE" w:rsidP="00B217AE">
      <w:pPr>
        <w:pStyle w:val="ListParagraph"/>
        <w:numPr>
          <w:ilvl w:val="0"/>
          <w:numId w:val="5"/>
        </w:numPr>
      </w:pPr>
      <w:r>
        <w:t>Narrator (</w:t>
      </w:r>
      <w:r w:rsidR="00CD3D11">
        <w:t>Windows inbuilt screen reader</w:t>
      </w:r>
      <w:r w:rsidR="00CE4268">
        <w:t>)</w:t>
      </w:r>
    </w:p>
    <w:p w14:paraId="2C11A338" w14:textId="1B6DC70C" w:rsidR="00B217AE" w:rsidRDefault="00C032CE" w:rsidP="00B217AE">
      <w:r>
        <w:t>M</w:t>
      </w:r>
      <w:r w:rsidR="00B217AE">
        <w:t xml:space="preserve">ore information </w:t>
      </w:r>
      <w:r>
        <w:t xml:space="preserve">can be found </w:t>
      </w:r>
      <w:r w:rsidR="00B217AE">
        <w:t xml:space="preserve">on the </w:t>
      </w:r>
      <w:hyperlink r:id="rId12" w:anchor="vision" w:history="1">
        <w:r w:rsidR="00B217AE" w:rsidRPr="00BD2755">
          <w:rPr>
            <w:rStyle w:val="Hyperlink"/>
          </w:rPr>
          <w:t>Microsoft Accessibility features</w:t>
        </w:r>
      </w:hyperlink>
      <w:r w:rsidR="00B217AE">
        <w:t xml:space="preserve"> page.</w:t>
      </w:r>
    </w:p>
    <w:p w14:paraId="3BAF6CCB" w14:textId="77777777" w:rsidR="00B217AE" w:rsidRDefault="00B217AE" w:rsidP="00B217AE">
      <w:pPr>
        <w:pStyle w:val="Heading2"/>
      </w:pPr>
      <w:r>
        <w:t>Mac</w:t>
      </w:r>
    </w:p>
    <w:p w14:paraId="53ED6C3B" w14:textId="17D94940" w:rsidR="00B217AE" w:rsidRDefault="00B217AE" w:rsidP="00B217AE">
      <w:r>
        <w:t xml:space="preserve">These settings can be found in Apple </w:t>
      </w:r>
      <w:r w:rsidR="00CE4268">
        <w:t>M</w:t>
      </w:r>
      <w:r>
        <w:t xml:space="preserve">enu </w:t>
      </w:r>
      <w:r>
        <w:sym w:font="Wingdings" w:char="F0E0"/>
      </w:r>
      <w:r>
        <w:t xml:space="preserve"> Settings </w:t>
      </w:r>
      <w:r>
        <w:sym w:font="Wingdings" w:char="F0E0"/>
      </w:r>
      <w:r>
        <w:t xml:space="preserve"> Accessibility</w:t>
      </w:r>
    </w:p>
    <w:p w14:paraId="565DEE05" w14:textId="2DE969AA" w:rsidR="00B217AE" w:rsidRDefault="00B217AE" w:rsidP="00B217AE">
      <w:r>
        <w:t>There are five categories</w:t>
      </w:r>
      <w:r w:rsidR="00CD3D11">
        <w:t xml:space="preserve"> within Accessibility</w:t>
      </w:r>
      <w:r>
        <w:t>, including Vision.</w:t>
      </w:r>
    </w:p>
    <w:p w14:paraId="6C8126CE" w14:textId="52BB6E65" w:rsidR="00B217AE" w:rsidRDefault="00B217AE" w:rsidP="00B217AE">
      <w:pPr>
        <w:pStyle w:val="ListParagraph"/>
        <w:numPr>
          <w:ilvl w:val="0"/>
          <w:numId w:val="5"/>
        </w:numPr>
      </w:pPr>
      <w:proofErr w:type="spellStart"/>
      <w:r>
        <w:t>VoiceOver</w:t>
      </w:r>
      <w:proofErr w:type="spellEnd"/>
      <w:r>
        <w:t xml:space="preserve"> (Mac’s inbuilt screen reader)</w:t>
      </w:r>
    </w:p>
    <w:p w14:paraId="31BAA9BE" w14:textId="3AF1BA62" w:rsidR="00B217AE" w:rsidRDefault="00B217AE" w:rsidP="00B217AE">
      <w:pPr>
        <w:pStyle w:val="ListParagraph"/>
        <w:numPr>
          <w:ilvl w:val="0"/>
          <w:numId w:val="5"/>
        </w:numPr>
      </w:pPr>
      <w:r>
        <w:t xml:space="preserve">Zoom </w:t>
      </w:r>
      <w:r w:rsidR="00960D57">
        <w:t>(</w:t>
      </w:r>
      <w:r>
        <w:t>magnify the whole screen or sections of it</w:t>
      </w:r>
      <w:r w:rsidR="00960D57">
        <w:t>)</w:t>
      </w:r>
    </w:p>
    <w:p w14:paraId="610EB011" w14:textId="7BF2FC1D" w:rsidR="00B217AE" w:rsidRDefault="00B217AE" w:rsidP="00B217AE">
      <w:pPr>
        <w:pStyle w:val="ListParagraph"/>
        <w:numPr>
          <w:ilvl w:val="0"/>
          <w:numId w:val="5"/>
        </w:numPr>
      </w:pPr>
      <w:r>
        <w:t>Display features</w:t>
      </w:r>
      <w:r w:rsidR="00960D57">
        <w:t xml:space="preserve"> (</w:t>
      </w:r>
      <w:r>
        <w:t>change font size, pointer size/colour, colour contrast/filters</w:t>
      </w:r>
      <w:r w:rsidR="00960D57">
        <w:t>)</w:t>
      </w:r>
    </w:p>
    <w:p w14:paraId="0B857869" w14:textId="77777777" w:rsidR="00B217AE" w:rsidRDefault="00B217AE" w:rsidP="00B217AE">
      <w:pPr>
        <w:pStyle w:val="ListParagraph"/>
        <w:numPr>
          <w:ilvl w:val="0"/>
          <w:numId w:val="5"/>
        </w:numPr>
      </w:pPr>
      <w:r>
        <w:t>Customise the voice used when content is spoken</w:t>
      </w:r>
    </w:p>
    <w:p w14:paraId="1A690DC4" w14:textId="77777777" w:rsidR="00B217AE" w:rsidRPr="00A93AE0" w:rsidRDefault="00B217AE" w:rsidP="00B217AE">
      <w:r>
        <w:t xml:space="preserve">More information can be found the </w:t>
      </w:r>
      <w:hyperlink r:id="rId13" w:history="1">
        <w:r w:rsidRPr="00B556D6">
          <w:rPr>
            <w:rStyle w:val="Hyperlink"/>
          </w:rPr>
          <w:t>macOS accessibility features for vision</w:t>
        </w:r>
      </w:hyperlink>
      <w:r>
        <w:t xml:space="preserve"> page.</w:t>
      </w:r>
    </w:p>
    <w:p w14:paraId="4B41E5D4" w14:textId="77777777" w:rsidR="00B217AE" w:rsidRDefault="00B217AE" w:rsidP="00B217AE">
      <w:pPr>
        <w:pStyle w:val="Heading2"/>
      </w:pPr>
      <w:r>
        <w:t>Chromebook</w:t>
      </w:r>
    </w:p>
    <w:p w14:paraId="3A1AD6C0" w14:textId="45098E73" w:rsidR="00B217AE" w:rsidRPr="00A93AE0" w:rsidRDefault="00593AAE" w:rsidP="00B217AE">
      <w:r>
        <w:t xml:space="preserve">These settings can be found in Settings </w:t>
      </w:r>
      <w:r>
        <w:sym w:font="Wingdings" w:char="F0E0"/>
      </w:r>
      <w:r>
        <w:t xml:space="preserve"> Accessibility</w:t>
      </w:r>
    </w:p>
    <w:p w14:paraId="32AD4A55" w14:textId="10D8EE7A" w:rsidR="00B217AE" w:rsidRPr="00326EBC" w:rsidRDefault="00B217AE" w:rsidP="00B217AE">
      <w:pPr>
        <w:pStyle w:val="ListParagraph"/>
        <w:numPr>
          <w:ilvl w:val="0"/>
          <w:numId w:val="5"/>
        </w:numPr>
      </w:pPr>
      <w:proofErr w:type="spellStart"/>
      <w:r w:rsidRPr="00326EBC">
        <w:t>ChromeVox</w:t>
      </w:r>
      <w:proofErr w:type="spellEnd"/>
      <w:r>
        <w:t xml:space="preserve"> (Chromebooks inbuilt screen reader</w:t>
      </w:r>
      <w:r w:rsidR="00A34ED4">
        <w:t>)</w:t>
      </w:r>
    </w:p>
    <w:p w14:paraId="3D097CC4" w14:textId="77777777" w:rsidR="00B217AE" w:rsidRPr="00326EBC" w:rsidRDefault="00B217AE" w:rsidP="00B217AE">
      <w:pPr>
        <w:pStyle w:val="ListParagraph"/>
        <w:numPr>
          <w:ilvl w:val="0"/>
          <w:numId w:val="5"/>
        </w:numPr>
      </w:pPr>
      <w:r>
        <w:t>M</w:t>
      </w:r>
      <w:r w:rsidRPr="00326EBC">
        <w:t>agnifier</w:t>
      </w:r>
      <w:r>
        <w:t xml:space="preserve"> (</w:t>
      </w:r>
      <w:r w:rsidRPr="00326EBC">
        <w:t>magnify the whole screen or have a 'docked' magnifier, where part of the screen is magnified, and part of it is not</w:t>
      </w:r>
      <w:r>
        <w:t>)</w:t>
      </w:r>
      <w:r w:rsidRPr="00326EBC">
        <w:t>.</w:t>
      </w:r>
    </w:p>
    <w:p w14:paraId="30043589" w14:textId="77777777" w:rsidR="00B217AE" w:rsidRDefault="00B217AE" w:rsidP="00B217AE">
      <w:pPr>
        <w:pStyle w:val="ListParagraph"/>
        <w:numPr>
          <w:ilvl w:val="0"/>
          <w:numId w:val="5"/>
        </w:numPr>
      </w:pPr>
      <w:r w:rsidRPr="00DC6255">
        <w:t>Contrast</w:t>
      </w:r>
      <w:r>
        <w:t xml:space="preserve"> (turn </w:t>
      </w:r>
      <w:r w:rsidRPr="00326EBC">
        <w:t xml:space="preserve">on </w:t>
      </w:r>
      <w:r>
        <w:t>colour inversion, use a ‘dark theme’)</w:t>
      </w:r>
    </w:p>
    <w:p w14:paraId="037DC7DD" w14:textId="0B03AB26" w:rsidR="00A34ED4" w:rsidRPr="00326EBC" w:rsidRDefault="00A34ED4" w:rsidP="00A34ED4">
      <w:r>
        <w:t xml:space="preserve">More information can be found on the </w:t>
      </w:r>
      <w:hyperlink r:id="rId14" w:history="1">
        <w:r w:rsidRPr="00A34ED4">
          <w:rPr>
            <w:rStyle w:val="Hyperlink"/>
          </w:rPr>
          <w:t>Turn on Chromebook accessibility features</w:t>
        </w:r>
      </w:hyperlink>
      <w:r>
        <w:t xml:space="preserve"> page.</w:t>
      </w:r>
    </w:p>
    <w:p w14:paraId="37777A10" w14:textId="03461F36" w:rsidR="00D5562A" w:rsidRPr="00B217AE" w:rsidRDefault="00B217AE" w:rsidP="00B217AE">
      <w:pPr>
        <w:jc w:val="right"/>
      </w:pPr>
      <w:r>
        <w:t>SVRC, October 2023</w:t>
      </w:r>
    </w:p>
    <w:sectPr w:rsidR="00D5562A" w:rsidRPr="00B217AE" w:rsidSect="008218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78CD" w14:textId="77777777" w:rsidR="00821895" w:rsidRDefault="00821895" w:rsidP="00261B57">
      <w:r>
        <w:separator/>
      </w:r>
    </w:p>
  </w:endnote>
  <w:endnote w:type="continuationSeparator" w:id="0">
    <w:p w14:paraId="397DA4DA" w14:textId="77777777" w:rsidR="00821895" w:rsidRDefault="00821895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6CE" w14:textId="77777777" w:rsidR="004408FD" w:rsidRDefault="00440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7663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A26F67">
      <w:rPr>
        <w:noProof/>
      </w:rPr>
      <w:t>2</w:t>
    </w:r>
    <w:r w:rsidR="00CE74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9F4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A26F67">
      <w:rPr>
        <w:noProof/>
      </w:rPr>
      <w:t>1</w:t>
    </w:r>
    <w:r w:rsidR="00CE74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B6FD" w14:textId="77777777" w:rsidR="00821895" w:rsidRDefault="00821895" w:rsidP="00261B57">
      <w:r>
        <w:separator/>
      </w:r>
    </w:p>
  </w:footnote>
  <w:footnote w:type="continuationSeparator" w:id="0">
    <w:p w14:paraId="701D038B" w14:textId="77777777" w:rsidR="00821895" w:rsidRDefault="00821895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BBF8" w14:textId="77777777" w:rsidR="004408FD" w:rsidRDefault="00440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20C9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943E7F0" wp14:editId="7D25B74D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CC6C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AF6125D" wp14:editId="3D2B4A55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7717"/>
    <w:multiLevelType w:val="hybridMultilevel"/>
    <w:tmpl w:val="87B2303C"/>
    <w:lvl w:ilvl="0" w:tplc="EFDA3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80265">
    <w:abstractNumId w:val="0"/>
  </w:num>
  <w:num w:numId="2" w16cid:durableId="1915972215">
    <w:abstractNumId w:val="2"/>
  </w:num>
  <w:num w:numId="3" w16cid:durableId="1228805068">
    <w:abstractNumId w:val="1"/>
  </w:num>
  <w:num w:numId="4" w16cid:durableId="901018266">
    <w:abstractNumId w:val="3"/>
  </w:num>
  <w:num w:numId="5" w16cid:durableId="1135756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AE"/>
    <w:rsid w:val="00092B76"/>
    <w:rsid w:val="000D268A"/>
    <w:rsid w:val="000F76C2"/>
    <w:rsid w:val="001018C1"/>
    <w:rsid w:val="00125CF9"/>
    <w:rsid w:val="00224807"/>
    <w:rsid w:val="00233350"/>
    <w:rsid w:val="002528D8"/>
    <w:rsid w:val="00261B57"/>
    <w:rsid w:val="002F58FB"/>
    <w:rsid w:val="002F74A5"/>
    <w:rsid w:val="004408FD"/>
    <w:rsid w:val="00494798"/>
    <w:rsid w:val="004E47B1"/>
    <w:rsid w:val="00593AAE"/>
    <w:rsid w:val="005C4459"/>
    <w:rsid w:val="00612F32"/>
    <w:rsid w:val="00656828"/>
    <w:rsid w:val="006D24E2"/>
    <w:rsid w:val="006ED8FB"/>
    <w:rsid w:val="006F2F42"/>
    <w:rsid w:val="00704996"/>
    <w:rsid w:val="00744AB1"/>
    <w:rsid w:val="007952D4"/>
    <w:rsid w:val="00821895"/>
    <w:rsid w:val="00837558"/>
    <w:rsid w:val="00882FEC"/>
    <w:rsid w:val="00883C92"/>
    <w:rsid w:val="008D16C0"/>
    <w:rsid w:val="00960D57"/>
    <w:rsid w:val="00A26F67"/>
    <w:rsid w:val="00A34ED4"/>
    <w:rsid w:val="00A54498"/>
    <w:rsid w:val="00A61A84"/>
    <w:rsid w:val="00A674A0"/>
    <w:rsid w:val="00B04C97"/>
    <w:rsid w:val="00B217AE"/>
    <w:rsid w:val="00B31F43"/>
    <w:rsid w:val="00B427A8"/>
    <w:rsid w:val="00B73DD2"/>
    <w:rsid w:val="00BD1AE9"/>
    <w:rsid w:val="00BE4FB2"/>
    <w:rsid w:val="00C032CE"/>
    <w:rsid w:val="00C1173C"/>
    <w:rsid w:val="00C90B8D"/>
    <w:rsid w:val="00CD3D11"/>
    <w:rsid w:val="00CE4268"/>
    <w:rsid w:val="00CE7416"/>
    <w:rsid w:val="00CF1B3E"/>
    <w:rsid w:val="00D5562A"/>
    <w:rsid w:val="00DB1799"/>
    <w:rsid w:val="00E05A47"/>
    <w:rsid w:val="00E1444D"/>
    <w:rsid w:val="00E82B74"/>
    <w:rsid w:val="00E90528"/>
    <w:rsid w:val="00ED2EBB"/>
    <w:rsid w:val="00F032AA"/>
    <w:rsid w:val="00F60E6D"/>
    <w:rsid w:val="00FD5E3B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0B0E"/>
  <w15:docId w15:val="{DCE93F27-004A-4277-B854-FD9015C6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AE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4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apple.com/en-au/guide/mac-help/mchl67c83f41/14.0/mac/14.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microsoft.com/en-au/windows/accessibility-featur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pport.google.com/chromebook/answer/177893?hl=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AppData\Roaming\Microsoft\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1585F-D306-41C0-BA10-115781906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Website-Doc-Template.dotx</Template>
  <TotalTime>89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13</cp:revision>
  <dcterms:created xsi:type="dcterms:W3CDTF">2023-10-03T03:17:00Z</dcterms:created>
  <dcterms:modified xsi:type="dcterms:W3CDTF">2024-01-23T01:44:00Z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