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AE" w:rsidRPr="004B27DE" w:rsidRDefault="009A56AE" w:rsidP="009A56AE">
      <w:pPr>
        <w:pStyle w:val="Heading1"/>
      </w:pPr>
      <w:bookmarkStart w:id="0" w:name="_GoBack"/>
      <w:bookmarkEnd w:id="0"/>
      <w:r w:rsidRPr="004B27DE">
        <w:t xml:space="preserve">Keyboard </w:t>
      </w:r>
      <w:r>
        <w:t>S</w:t>
      </w:r>
      <w:r w:rsidRPr="004B27DE">
        <w:t>hortcuts Gmail</w:t>
      </w:r>
    </w:p>
    <w:p w:rsidR="009A56AE" w:rsidRPr="004B27DE" w:rsidRDefault="009A56AE" w:rsidP="009A56AE">
      <w:pPr>
        <w:pStyle w:val="Heading2"/>
      </w:pPr>
      <w:r>
        <w:t>To turn on shortcuts</w:t>
      </w:r>
    </w:p>
    <w:p w:rsidR="009A56AE" w:rsidRDefault="009A56AE" w:rsidP="00BC245C">
      <w:pPr>
        <w:pStyle w:val="ListParagraph"/>
        <w:numPr>
          <w:ilvl w:val="0"/>
          <w:numId w:val="5"/>
        </w:numPr>
      </w:pPr>
      <w:r>
        <w:t>On computer go to Gmail</w:t>
      </w:r>
    </w:p>
    <w:p w:rsidR="009A56AE" w:rsidRDefault="009A56AE" w:rsidP="00BC245C">
      <w:pPr>
        <w:pStyle w:val="ListParagraph"/>
        <w:numPr>
          <w:ilvl w:val="0"/>
          <w:numId w:val="5"/>
        </w:numPr>
      </w:pPr>
      <w:r>
        <w:t xml:space="preserve">Click on </w:t>
      </w:r>
      <w:r w:rsidR="004E4B9C">
        <w:t>"S</w:t>
      </w:r>
      <w:r>
        <w:t>ettings</w:t>
      </w:r>
      <w:r w:rsidR="004E4B9C">
        <w:t>"</w:t>
      </w:r>
      <w:r>
        <w:t xml:space="preserve"> (top right</w:t>
      </w:r>
      <w:r w:rsidR="004E4B9C">
        <w:t>, cogwheel</w:t>
      </w:r>
      <w:r>
        <w:t>)</w:t>
      </w:r>
    </w:p>
    <w:p w:rsidR="009A56AE" w:rsidRDefault="009A56AE" w:rsidP="00BC245C">
      <w:pPr>
        <w:pStyle w:val="ListParagraph"/>
        <w:numPr>
          <w:ilvl w:val="0"/>
          <w:numId w:val="5"/>
        </w:numPr>
      </w:pPr>
      <w:r>
        <w:t xml:space="preserve">Click </w:t>
      </w:r>
      <w:r w:rsidR="004E4B9C">
        <w:t>"S</w:t>
      </w:r>
      <w:r>
        <w:t>ee all settings</w:t>
      </w:r>
      <w:r w:rsidR="004E4B9C">
        <w:t>"</w:t>
      </w:r>
    </w:p>
    <w:p w:rsidR="009A56AE" w:rsidRDefault="00BC245C" w:rsidP="00BC245C">
      <w:pPr>
        <w:pStyle w:val="ListParagraph"/>
        <w:numPr>
          <w:ilvl w:val="0"/>
          <w:numId w:val="5"/>
        </w:numPr>
      </w:pPr>
      <w:r>
        <w:t>Scroll down to the "</w:t>
      </w:r>
      <w:r w:rsidR="004E4B9C">
        <w:t>K</w:t>
      </w:r>
      <w:r w:rsidR="009A56AE">
        <w:t>eyboard shortcuts</w:t>
      </w:r>
      <w:r>
        <w:t>"</w:t>
      </w:r>
      <w:r w:rsidR="009A56AE">
        <w:t xml:space="preserve"> section</w:t>
      </w:r>
    </w:p>
    <w:p w:rsidR="009A56AE" w:rsidRDefault="009A56AE" w:rsidP="00BC245C">
      <w:pPr>
        <w:pStyle w:val="ListParagraph"/>
        <w:numPr>
          <w:ilvl w:val="0"/>
          <w:numId w:val="5"/>
        </w:numPr>
      </w:pPr>
      <w:r>
        <w:t xml:space="preserve">Select </w:t>
      </w:r>
      <w:r w:rsidR="004E4B9C">
        <w:t>"K</w:t>
      </w:r>
      <w:r>
        <w:t>eyboard shortcuts on</w:t>
      </w:r>
      <w:r w:rsidR="004E4B9C">
        <w:t>"</w:t>
      </w:r>
    </w:p>
    <w:p w:rsidR="009A56AE" w:rsidRDefault="009A56AE" w:rsidP="00BC245C">
      <w:pPr>
        <w:pStyle w:val="ListParagraph"/>
        <w:numPr>
          <w:ilvl w:val="0"/>
          <w:numId w:val="5"/>
        </w:numPr>
      </w:pPr>
      <w:r>
        <w:t xml:space="preserve">Scroll to bottom of page click </w:t>
      </w:r>
      <w:r w:rsidR="004E4B9C">
        <w:t>"S</w:t>
      </w:r>
      <w:r>
        <w:t>ave</w:t>
      </w:r>
      <w:r w:rsidR="004A78F4">
        <w:t xml:space="preserve"> Changes</w:t>
      </w:r>
      <w:r w:rsidR="004E4B9C">
        <w:t>"</w:t>
      </w:r>
    </w:p>
    <w:p w:rsidR="009A56AE" w:rsidRDefault="009A56AE" w:rsidP="009A56AE">
      <w:pPr>
        <w:pStyle w:val="Heading2"/>
      </w:pPr>
      <w:r>
        <w:t>Universal commands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C –</w:t>
      </w:r>
      <w:r w:rsidR="009A56AE">
        <w:t xml:space="preserve"> compose email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 xml:space="preserve">/ – </w:t>
      </w:r>
      <w:r w:rsidR="004A78F4">
        <w:t>s</w:t>
      </w:r>
      <w:r w:rsidR="009A56AE">
        <w:t>earch mail</w:t>
      </w:r>
    </w:p>
    <w:p w:rsidR="009A56AE" w:rsidRPr="00993765" w:rsidRDefault="00231BE7" w:rsidP="004A78F4">
      <w:pPr>
        <w:pStyle w:val="ListParagraph"/>
        <w:numPr>
          <w:ilvl w:val="0"/>
          <w:numId w:val="6"/>
        </w:numPr>
      </w:pPr>
      <w:r>
        <w:t>?</w:t>
      </w:r>
      <w:r w:rsidR="009A56AE">
        <w:t xml:space="preserve"> </w:t>
      </w:r>
      <w:r>
        <w:t xml:space="preserve">– </w:t>
      </w:r>
      <w:r w:rsidR="009A56AE">
        <w:t>open keyboard shortcut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M</w:t>
      </w:r>
      <w:r w:rsidR="009A56AE">
        <w:t xml:space="preserve"> </w:t>
      </w:r>
      <w:r>
        <w:t xml:space="preserve">– </w:t>
      </w:r>
      <w:r w:rsidR="004A78F4">
        <w:t>mutes</w:t>
      </w:r>
      <w:r w:rsidR="009A56AE">
        <w:t xml:space="preserve"> conversation</w:t>
      </w:r>
    </w:p>
    <w:p w:rsidR="009A56AE" w:rsidRDefault="009A56AE" w:rsidP="004A78F4">
      <w:pPr>
        <w:pStyle w:val="ListParagraph"/>
        <w:numPr>
          <w:ilvl w:val="0"/>
          <w:numId w:val="6"/>
        </w:numPr>
      </w:pPr>
      <w:r>
        <w:t xml:space="preserve">R </w:t>
      </w:r>
      <w:r w:rsidR="00231BE7">
        <w:t xml:space="preserve">– </w:t>
      </w:r>
      <w:r>
        <w:t>reply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A</w:t>
      </w:r>
      <w:r w:rsidR="009A56AE">
        <w:t xml:space="preserve"> </w:t>
      </w:r>
      <w:r>
        <w:t xml:space="preserve">– </w:t>
      </w:r>
      <w:r w:rsidR="009A56AE">
        <w:t>reply all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F</w:t>
      </w:r>
      <w:r w:rsidR="009A56AE">
        <w:t xml:space="preserve"> </w:t>
      </w:r>
      <w:r>
        <w:t xml:space="preserve">– </w:t>
      </w:r>
      <w:r w:rsidR="009A56AE">
        <w:t xml:space="preserve">forward 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S</w:t>
      </w:r>
      <w:r w:rsidR="009A56AE">
        <w:t xml:space="preserve"> </w:t>
      </w:r>
      <w:r>
        <w:t xml:space="preserve">– </w:t>
      </w:r>
      <w:r w:rsidR="009A56AE">
        <w:t>star email</w:t>
      </w:r>
    </w:p>
    <w:p w:rsidR="009A56AE" w:rsidRPr="00E76FD8" w:rsidRDefault="00231BE7" w:rsidP="004A78F4">
      <w:pPr>
        <w:pStyle w:val="ListParagraph"/>
        <w:numPr>
          <w:ilvl w:val="0"/>
          <w:numId w:val="6"/>
        </w:numPr>
      </w:pPr>
      <w:r>
        <w:t>E</w:t>
      </w:r>
      <w:r w:rsidR="009A56AE">
        <w:t xml:space="preserve"> </w:t>
      </w:r>
      <w:r>
        <w:t xml:space="preserve">– </w:t>
      </w:r>
      <w:r w:rsidR="009A56AE">
        <w:t xml:space="preserve">archive 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X</w:t>
      </w:r>
      <w:r w:rsidR="009A56AE">
        <w:t xml:space="preserve"> </w:t>
      </w:r>
      <w:r>
        <w:t xml:space="preserve">– </w:t>
      </w:r>
      <w:r w:rsidR="009A56AE">
        <w:t xml:space="preserve">select conversation 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Enter</w:t>
      </w:r>
      <w:r w:rsidR="009A56AE">
        <w:t xml:space="preserve"> </w:t>
      </w:r>
      <w:r>
        <w:t xml:space="preserve">– </w:t>
      </w:r>
      <w:r w:rsidR="009A56AE">
        <w:t>open conversation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 xml:space="preserve">Shift + U – </w:t>
      </w:r>
      <w:r w:rsidR="009A56AE">
        <w:t>mark as unread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 xml:space="preserve">Shift + I – </w:t>
      </w:r>
      <w:r w:rsidR="009A56AE">
        <w:t>mark as read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 xml:space="preserve">G + I – </w:t>
      </w:r>
      <w:r w:rsidR="009A56AE">
        <w:t>go to inbox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G + S</w:t>
      </w:r>
      <w:r w:rsidR="009A56AE">
        <w:t xml:space="preserve"> </w:t>
      </w:r>
      <w:r>
        <w:t xml:space="preserve">– </w:t>
      </w:r>
      <w:r w:rsidR="009A56AE">
        <w:t>go to starred conversations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G + T</w:t>
      </w:r>
      <w:r w:rsidR="009A56AE">
        <w:t xml:space="preserve"> </w:t>
      </w:r>
      <w:r>
        <w:t xml:space="preserve">– </w:t>
      </w:r>
      <w:r w:rsidR="009A56AE">
        <w:t xml:space="preserve">go to </w:t>
      </w:r>
      <w:proofErr w:type="spellStart"/>
      <w:r w:rsidR="009A56AE">
        <w:t>sent</w:t>
      </w:r>
      <w:proofErr w:type="spellEnd"/>
      <w:r w:rsidR="009A56AE">
        <w:t xml:space="preserve"> messages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G + D</w:t>
      </w:r>
      <w:r w:rsidR="009A56AE">
        <w:t xml:space="preserve"> </w:t>
      </w:r>
      <w:r>
        <w:t xml:space="preserve">– </w:t>
      </w:r>
      <w:r w:rsidR="009A56AE">
        <w:t>go to draft messages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G + N</w:t>
      </w:r>
      <w:r w:rsidR="009A56AE">
        <w:t xml:space="preserve"> </w:t>
      </w:r>
      <w:r>
        <w:t xml:space="preserve">– </w:t>
      </w:r>
      <w:r w:rsidR="009A56AE">
        <w:t>go to next page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G + P</w:t>
      </w:r>
      <w:r w:rsidR="009A56AE">
        <w:t xml:space="preserve"> </w:t>
      </w:r>
      <w:r>
        <w:t xml:space="preserve">– </w:t>
      </w:r>
      <w:r w:rsidR="009A56AE">
        <w:t>go to previous page</w:t>
      </w:r>
    </w:p>
    <w:p w:rsidR="009A56AE" w:rsidRDefault="00E01894" w:rsidP="004A78F4">
      <w:pPr>
        <w:pStyle w:val="ListParagraph"/>
        <w:numPr>
          <w:ilvl w:val="0"/>
          <w:numId w:val="6"/>
        </w:numPr>
      </w:pPr>
      <w:r>
        <w:t xml:space="preserve">* </w:t>
      </w:r>
      <w:r w:rsidR="00231BE7">
        <w:t>+ A</w:t>
      </w:r>
      <w:r w:rsidR="009A56AE">
        <w:t xml:space="preserve"> </w:t>
      </w:r>
      <w:r w:rsidR="00231BE7">
        <w:t xml:space="preserve">– </w:t>
      </w:r>
      <w:r w:rsidR="009A56AE">
        <w:t>select all conversations</w:t>
      </w:r>
    </w:p>
    <w:p w:rsidR="009A56AE" w:rsidRDefault="00E01894" w:rsidP="004A78F4">
      <w:pPr>
        <w:pStyle w:val="ListParagraph"/>
        <w:numPr>
          <w:ilvl w:val="0"/>
          <w:numId w:val="6"/>
        </w:numPr>
      </w:pPr>
      <w:r>
        <w:t xml:space="preserve">* </w:t>
      </w:r>
      <w:r w:rsidR="00231BE7">
        <w:t>+ N</w:t>
      </w:r>
      <w:r w:rsidR="009A56AE">
        <w:t xml:space="preserve"> </w:t>
      </w:r>
      <w:r w:rsidR="00231BE7">
        <w:t xml:space="preserve">– </w:t>
      </w:r>
      <w:r w:rsidR="009A56AE">
        <w:t>deselect all conversations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`</w:t>
      </w:r>
      <w:r w:rsidR="009A56AE">
        <w:t xml:space="preserve"> </w:t>
      </w:r>
      <w:r>
        <w:t xml:space="preserve">– </w:t>
      </w:r>
      <w:r w:rsidR="009A56AE">
        <w:t>go to next inbox section (primary, social, promotions)</w:t>
      </w:r>
    </w:p>
    <w:p w:rsidR="009A56AE" w:rsidRDefault="00231BE7" w:rsidP="004A78F4">
      <w:pPr>
        <w:pStyle w:val="ListParagraph"/>
        <w:numPr>
          <w:ilvl w:val="0"/>
          <w:numId w:val="6"/>
        </w:numPr>
      </w:pPr>
      <w:r>
        <w:t>~</w:t>
      </w:r>
      <w:r w:rsidR="009A56AE">
        <w:t xml:space="preserve"> </w:t>
      </w:r>
      <w:r>
        <w:t xml:space="preserve">– </w:t>
      </w:r>
      <w:r w:rsidR="009A56AE">
        <w:t>go to previous inbox section (primary, social, promotions)</w:t>
      </w:r>
    </w:p>
    <w:p w:rsidR="009A56AE" w:rsidRPr="00D15605" w:rsidRDefault="009A56AE" w:rsidP="009A56AE">
      <w:pPr>
        <w:pStyle w:val="Heading2"/>
      </w:pPr>
      <w:r w:rsidRPr="00D15605">
        <w:t xml:space="preserve">PC </w:t>
      </w:r>
      <w:r>
        <w:t>Commands</w:t>
      </w:r>
    </w:p>
    <w:p w:rsidR="009A56AE" w:rsidRDefault="00231BE7" w:rsidP="004A78F4">
      <w:pPr>
        <w:pStyle w:val="ListParagraph"/>
        <w:numPr>
          <w:ilvl w:val="0"/>
          <w:numId w:val="7"/>
        </w:numPr>
      </w:pPr>
      <w:r>
        <w:t>Control + Enter</w:t>
      </w:r>
      <w:r w:rsidR="009A56AE">
        <w:t xml:space="preserve"> </w:t>
      </w:r>
      <w:r>
        <w:t xml:space="preserve">– </w:t>
      </w:r>
      <w:r w:rsidR="004A78F4">
        <w:t>s</w:t>
      </w:r>
      <w:r w:rsidR="009A56AE">
        <w:t>end</w:t>
      </w:r>
    </w:p>
    <w:p w:rsidR="009A56AE" w:rsidRDefault="00231BE7" w:rsidP="004A78F4">
      <w:pPr>
        <w:pStyle w:val="ListParagraph"/>
        <w:numPr>
          <w:ilvl w:val="0"/>
          <w:numId w:val="7"/>
        </w:numPr>
      </w:pPr>
      <w:r>
        <w:t>Control + Shift + C</w:t>
      </w:r>
      <w:r w:rsidR="009A56AE">
        <w:t xml:space="preserve"> </w:t>
      </w:r>
      <w:r>
        <w:t xml:space="preserve">– </w:t>
      </w:r>
      <w:r w:rsidR="004A78F4">
        <w:t>a</w:t>
      </w:r>
      <w:r w:rsidR="009A56AE">
        <w:t>dd cc recipients</w:t>
      </w:r>
    </w:p>
    <w:p w:rsidR="009A56AE" w:rsidRDefault="009A56AE" w:rsidP="004A78F4">
      <w:pPr>
        <w:pStyle w:val="ListParagraph"/>
        <w:numPr>
          <w:ilvl w:val="0"/>
          <w:numId w:val="7"/>
        </w:numPr>
      </w:pPr>
      <w:r>
        <w:t xml:space="preserve">Control + Shift + B </w:t>
      </w:r>
      <w:r w:rsidR="00231BE7">
        <w:t xml:space="preserve">– </w:t>
      </w:r>
      <w:r>
        <w:t>add bcc recipients</w:t>
      </w:r>
    </w:p>
    <w:p w:rsidR="009A56AE" w:rsidRPr="00AE6B5B" w:rsidRDefault="009A56AE" w:rsidP="009A56AE">
      <w:pPr>
        <w:pStyle w:val="Heading2"/>
      </w:pPr>
      <w:r w:rsidRPr="00AE6B5B">
        <w:t>MAC commands</w:t>
      </w:r>
    </w:p>
    <w:p w:rsidR="009A56AE" w:rsidRDefault="009A56AE" w:rsidP="004A78F4">
      <w:pPr>
        <w:pStyle w:val="ListParagraph"/>
        <w:numPr>
          <w:ilvl w:val="0"/>
          <w:numId w:val="8"/>
        </w:numPr>
      </w:pPr>
      <w:r>
        <w:t xml:space="preserve">Command + Enter </w:t>
      </w:r>
      <w:r w:rsidR="00231BE7">
        <w:t xml:space="preserve">– </w:t>
      </w:r>
      <w:r w:rsidR="004A78F4">
        <w:t>s</w:t>
      </w:r>
      <w:r>
        <w:t>end</w:t>
      </w:r>
    </w:p>
    <w:p w:rsidR="009A56AE" w:rsidRDefault="00231BE7" w:rsidP="004A78F4">
      <w:pPr>
        <w:pStyle w:val="ListParagraph"/>
        <w:numPr>
          <w:ilvl w:val="0"/>
          <w:numId w:val="8"/>
        </w:numPr>
      </w:pPr>
      <w:r>
        <w:t xml:space="preserve">Command + Shift + C – </w:t>
      </w:r>
      <w:r w:rsidR="009A56AE">
        <w:t>add cc recipients</w:t>
      </w:r>
    </w:p>
    <w:p w:rsidR="009A56AE" w:rsidRDefault="009A56AE" w:rsidP="004A78F4">
      <w:pPr>
        <w:pStyle w:val="ListParagraph"/>
        <w:numPr>
          <w:ilvl w:val="0"/>
          <w:numId w:val="8"/>
        </w:numPr>
      </w:pPr>
      <w:r>
        <w:t xml:space="preserve">Command + Shift + B </w:t>
      </w:r>
      <w:r w:rsidR="00231BE7">
        <w:t xml:space="preserve">– </w:t>
      </w:r>
      <w:r>
        <w:t>add bcc recipients</w:t>
      </w:r>
    </w:p>
    <w:p w:rsidR="009A56AE" w:rsidRDefault="009A56AE" w:rsidP="004A78F4">
      <w:pPr>
        <w:pStyle w:val="ListParagraph"/>
        <w:numPr>
          <w:ilvl w:val="0"/>
          <w:numId w:val="8"/>
        </w:numPr>
      </w:pPr>
      <w:r>
        <w:t xml:space="preserve">Command + </w:t>
      </w:r>
      <w:r w:rsidR="00231BE7">
        <w:t xml:space="preserve">– </w:t>
      </w:r>
      <w:r>
        <w:t>goes to next misspel</w:t>
      </w:r>
      <w:r w:rsidR="004A78F4">
        <w:t>t</w:t>
      </w:r>
      <w:r>
        <w:t xml:space="preserve"> word</w:t>
      </w:r>
    </w:p>
    <w:p w:rsidR="00D5562A" w:rsidRPr="009A56AE" w:rsidRDefault="009A56AE" w:rsidP="009A56AE">
      <w:pPr>
        <w:jc w:val="right"/>
      </w:pPr>
      <w:r>
        <w:rPr>
          <w:rFonts w:cstheme="minorHAnsi"/>
        </w:rPr>
        <w:t>SVRC</w:t>
      </w:r>
      <w:r w:rsidR="008419F0">
        <w:rPr>
          <w:rFonts w:cstheme="minorHAnsi"/>
        </w:rPr>
        <w:t xml:space="preserve"> SSP Staff</w:t>
      </w:r>
      <w:r>
        <w:rPr>
          <w:rFonts w:cstheme="minorHAnsi"/>
        </w:rPr>
        <w:t xml:space="preserve"> (November, 2021)</w:t>
      </w:r>
    </w:p>
    <w:sectPr w:rsidR="00D5562A" w:rsidRPr="009A56AE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CF" w:rsidRDefault="00FE1ECF" w:rsidP="00261B57">
      <w:r>
        <w:separator/>
      </w:r>
    </w:p>
  </w:endnote>
  <w:endnote w:type="continuationSeparator" w:id="0">
    <w:p w:rsidR="00FE1ECF" w:rsidRDefault="00FE1ECF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CF" w:rsidRDefault="00FE1ECF" w:rsidP="00261B57">
      <w:r>
        <w:separator/>
      </w:r>
    </w:p>
  </w:footnote>
  <w:footnote w:type="continuationSeparator" w:id="0">
    <w:p w:rsidR="00FE1ECF" w:rsidRDefault="00FE1ECF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4D6D"/>
    <w:multiLevelType w:val="hybridMultilevel"/>
    <w:tmpl w:val="121E4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396E"/>
    <w:multiLevelType w:val="hybridMultilevel"/>
    <w:tmpl w:val="D2DE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3570"/>
    <w:multiLevelType w:val="hybridMultilevel"/>
    <w:tmpl w:val="81B44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F50"/>
    <w:multiLevelType w:val="hybridMultilevel"/>
    <w:tmpl w:val="B560A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E"/>
    <w:rsid w:val="000D268A"/>
    <w:rsid w:val="000F76C2"/>
    <w:rsid w:val="001018C1"/>
    <w:rsid w:val="0017368A"/>
    <w:rsid w:val="00231BE7"/>
    <w:rsid w:val="00233350"/>
    <w:rsid w:val="002528D8"/>
    <w:rsid w:val="00261B57"/>
    <w:rsid w:val="002F58FB"/>
    <w:rsid w:val="002F74A5"/>
    <w:rsid w:val="00494798"/>
    <w:rsid w:val="004A78F4"/>
    <w:rsid w:val="004E47B1"/>
    <w:rsid w:val="004E4B9C"/>
    <w:rsid w:val="005C4459"/>
    <w:rsid w:val="00637CF0"/>
    <w:rsid w:val="0067198D"/>
    <w:rsid w:val="006D24E2"/>
    <w:rsid w:val="006ED8FB"/>
    <w:rsid w:val="006F2F42"/>
    <w:rsid w:val="00704996"/>
    <w:rsid w:val="00744AB1"/>
    <w:rsid w:val="007952D4"/>
    <w:rsid w:val="00837558"/>
    <w:rsid w:val="008419F0"/>
    <w:rsid w:val="00882FEC"/>
    <w:rsid w:val="00883C92"/>
    <w:rsid w:val="008D16C0"/>
    <w:rsid w:val="00956C64"/>
    <w:rsid w:val="009A56AE"/>
    <w:rsid w:val="00A54498"/>
    <w:rsid w:val="00A674A0"/>
    <w:rsid w:val="00AB3DE2"/>
    <w:rsid w:val="00B427A8"/>
    <w:rsid w:val="00B73DD2"/>
    <w:rsid w:val="00BC245C"/>
    <w:rsid w:val="00BD1AE9"/>
    <w:rsid w:val="00BE4FB2"/>
    <w:rsid w:val="00C065B7"/>
    <w:rsid w:val="00C1173C"/>
    <w:rsid w:val="00C90B8D"/>
    <w:rsid w:val="00CF1B3E"/>
    <w:rsid w:val="00D5562A"/>
    <w:rsid w:val="00DB1799"/>
    <w:rsid w:val="00E01894"/>
    <w:rsid w:val="00E05A47"/>
    <w:rsid w:val="00E1444D"/>
    <w:rsid w:val="00E90528"/>
    <w:rsid w:val="00EC1E59"/>
    <w:rsid w:val="00F60E6D"/>
    <w:rsid w:val="00FE1ECF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7060F-6908-4914-9E3F-A1E72C0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AE"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6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6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07B95D0-F2C7-400E-82A2-1F58637C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2</cp:revision>
  <dcterms:created xsi:type="dcterms:W3CDTF">2021-11-29T21:49:00Z</dcterms:created>
  <dcterms:modified xsi:type="dcterms:W3CDTF">2021-11-29T21:49:00Z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