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8BAD7" w14:textId="463263D6" w:rsidR="00982982" w:rsidRPr="00FE7FA1" w:rsidRDefault="00FE7FA1" w:rsidP="00FE7FA1">
      <w:pPr>
        <w:pStyle w:val="Heading1"/>
      </w:pPr>
      <w:r>
        <w:t>Windows commands for Google Chrome</w:t>
      </w:r>
    </w:p>
    <w:p w14:paraId="7531CA34" w14:textId="77777777" w:rsidR="00982982" w:rsidRPr="00FE7FA1" w:rsidRDefault="00982982" w:rsidP="00982982">
      <w:pPr>
        <w:spacing w:after="160" w:line="259" w:lineRule="auto"/>
        <w:rPr>
          <w:rFonts w:eastAsia="Calibri" w:cstheme="minorHAnsi"/>
        </w:rPr>
      </w:pPr>
      <w:r w:rsidRPr="00FE7FA1">
        <w:rPr>
          <w:rFonts w:eastAsia="Calibri" w:cstheme="minorHAnsi"/>
        </w:rPr>
        <w:t>These are all windows commands and not specific to screen reader users. They are essential for efficient navigation and a foundation for good internet research skills</w:t>
      </w:r>
    </w:p>
    <w:p w14:paraId="0213F967" w14:textId="73F7BB9C" w:rsidR="00982982" w:rsidRPr="00FE7FA1" w:rsidRDefault="00982982" w:rsidP="00FE7FA1">
      <w:pPr>
        <w:pStyle w:val="ListParagraph"/>
        <w:numPr>
          <w:ilvl w:val="0"/>
          <w:numId w:val="6"/>
        </w:numPr>
        <w:spacing w:after="160" w:line="259" w:lineRule="auto"/>
        <w:rPr>
          <w:rFonts w:eastAsia="Calibri" w:cstheme="minorHAnsi"/>
        </w:rPr>
      </w:pPr>
      <w:r w:rsidRPr="00FE7FA1">
        <w:rPr>
          <w:rFonts w:eastAsia="Calibri" w:cstheme="minorHAnsi"/>
        </w:rPr>
        <w:t>Ctrl + N</w:t>
      </w:r>
      <w:r w:rsidR="00FE7FA1" w:rsidRPr="00FE7FA1">
        <w:rPr>
          <w:rFonts w:eastAsia="Calibri" w:cstheme="minorHAnsi"/>
        </w:rPr>
        <w:t xml:space="preserve"> –</w:t>
      </w:r>
      <w:r w:rsidRPr="00FE7FA1">
        <w:rPr>
          <w:rFonts w:eastAsia="Calibri" w:cstheme="minorHAnsi"/>
        </w:rPr>
        <w:t xml:space="preserve"> open a new window</w:t>
      </w:r>
    </w:p>
    <w:p w14:paraId="535384F0" w14:textId="092ED2C0" w:rsidR="00982982" w:rsidRPr="00FE7FA1" w:rsidRDefault="00982982" w:rsidP="00FE7FA1">
      <w:pPr>
        <w:pStyle w:val="ListParagraph"/>
        <w:numPr>
          <w:ilvl w:val="0"/>
          <w:numId w:val="6"/>
        </w:numPr>
        <w:spacing w:after="160" w:line="259" w:lineRule="auto"/>
        <w:rPr>
          <w:rFonts w:eastAsia="Calibri" w:cstheme="minorHAnsi"/>
        </w:rPr>
      </w:pPr>
      <w:r w:rsidRPr="00FE7FA1">
        <w:rPr>
          <w:rFonts w:eastAsia="Calibri" w:cstheme="minorHAnsi"/>
        </w:rPr>
        <w:t>Alt + Tab</w:t>
      </w:r>
      <w:r w:rsidR="00FE7FA1" w:rsidRPr="00FE7FA1">
        <w:rPr>
          <w:rFonts w:eastAsia="Calibri" w:cstheme="minorHAnsi"/>
        </w:rPr>
        <w:t xml:space="preserve"> – </w:t>
      </w:r>
      <w:r w:rsidRPr="00FE7FA1">
        <w:rPr>
          <w:rFonts w:eastAsia="Calibri" w:cstheme="minorHAnsi"/>
        </w:rPr>
        <w:t>cycle between open windows</w:t>
      </w:r>
    </w:p>
    <w:p w14:paraId="461FBE96" w14:textId="5BDA489A" w:rsidR="00982982" w:rsidRPr="00FE7FA1" w:rsidRDefault="00982982" w:rsidP="00FE7FA1">
      <w:pPr>
        <w:pStyle w:val="ListParagraph"/>
        <w:numPr>
          <w:ilvl w:val="0"/>
          <w:numId w:val="6"/>
        </w:numPr>
        <w:spacing w:after="160" w:line="259" w:lineRule="auto"/>
        <w:rPr>
          <w:rFonts w:eastAsia="Calibri" w:cstheme="minorHAnsi"/>
        </w:rPr>
      </w:pPr>
      <w:r w:rsidRPr="00FE7FA1">
        <w:rPr>
          <w:rFonts w:eastAsia="Calibri" w:cstheme="minorHAnsi"/>
        </w:rPr>
        <w:t>Ctrl + T</w:t>
      </w:r>
      <w:r w:rsidR="00FE7FA1" w:rsidRPr="00FE7FA1">
        <w:rPr>
          <w:rFonts w:eastAsia="Calibri" w:cstheme="minorHAnsi"/>
        </w:rPr>
        <w:t xml:space="preserve"> –</w:t>
      </w:r>
      <w:r w:rsidRPr="00FE7FA1">
        <w:rPr>
          <w:rFonts w:eastAsia="Calibri" w:cstheme="minorHAnsi"/>
        </w:rPr>
        <w:t xml:space="preserve"> open a new tab</w:t>
      </w:r>
    </w:p>
    <w:p w14:paraId="4ADF5157" w14:textId="3CC5A1A1" w:rsidR="00982982" w:rsidRPr="00FE7FA1" w:rsidRDefault="00982982" w:rsidP="00FE7FA1">
      <w:pPr>
        <w:pStyle w:val="ListParagraph"/>
        <w:numPr>
          <w:ilvl w:val="0"/>
          <w:numId w:val="6"/>
        </w:numPr>
        <w:spacing w:after="160" w:line="259" w:lineRule="auto"/>
        <w:rPr>
          <w:rFonts w:eastAsia="Calibri" w:cstheme="minorHAnsi"/>
        </w:rPr>
      </w:pPr>
      <w:r w:rsidRPr="00FE7FA1">
        <w:rPr>
          <w:rFonts w:eastAsia="Calibri" w:cstheme="minorHAnsi"/>
        </w:rPr>
        <w:t>Ctrl + Tab</w:t>
      </w:r>
      <w:r w:rsidR="00FE7FA1" w:rsidRPr="00FE7FA1">
        <w:rPr>
          <w:rFonts w:eastAsia="Calibri" w:cstheme="minorHAnsi"/>
        </w:rPr>
        <w:t xml:space="preserve"> – </w:t>
      </w:r>
      <w:r w:rsidRPr="00FE7FA1">
        <w:rPr>
          <w:rFonts w:eastAsia="Calibri" w:cstheme="minorHAnsi"/>
        </w:rPr>
        <w:t>cycle between open tabs in the current window</w:t>
      </w:r>
    </w:p>
    <w:p w14:paraId="74405011" w14:textId="6E81E7BD" w:rsidR="00982982" w:rsidRPr="00FE7FA1" w:rsidRDefault="00982982" w:rsidP="00FE7FA1">
      <w:pPr>
        <w:pStyle w:val="ListParagraph"/>
        <w:numPr>
          <w:ilvl w:val="0"/>
          <w:numId w:val="6"/>
        </w:numPr>
        <w:spacing w:after="160" w:line="259" w:lineRule="auto"/>
        <w:rPr>
          <w:rFonts w:eastAsia="Calibri" w:cstheme="minorHAnsi"/>
        </w:rPr>
      </w:pPr>
      <w:r w:rsidRPr="00FE7FA1">
        <w:rPr>
          <w:rFonts w:eastAsia="Calibri" w:cstheme="minorHAnsi"/>
        </w:rPr>
        <w:t>Ctrl + W</w:t>
      </w:r>
      <w:r w:rsidR="00FE7FA1" w:rsidRPr="00FE7FA1">
        <w:rPr>
          <w:rFonts w:eastAsia="Calibri" w:cstheme="minorHAnsi"/>
        </w:rPr>
        <w:t xml:space="preserve"> – </w:t>
      </w:r>
      <w:r w:rsidRPr="00FE7FA1">
        <w:rPr>
          <w:rFonts w:eastAsia="Calibri" w:cstheme="minorHAnsi"/>
        </w:rPr>
        <w:t>close the current tab without closing the entire window</w:t>
      </w:r>
    </w:p>
    <w:p w14:paraId="624C97BB" w14:textId="1EB7CDC4" w:rsidR="00982982" w:rsidRPr="00FE7FA1" w:rsidRDefault="00982982" w:rsidP="00FE7FA1">
      <w:pPr>
        <w:pStyle w:val="ListParagraph"/>
        <w:numPr>
          <w:ilvl w:val="0"/>
          <w:numId w:val="6"/>
        </w:numPr>
        <w:spacing w:after="160" w:line="259" w:lineRule="auto"/>
        <w:rPr>
          <w:rFonts w:eastAsia="Calibri" w:cstheme="minorHAnsi"/>
        </w:rPr>
      </w:pPr>
      <w:r w:rsidRPr="00FE7FA1">
        <w:rPr>
          <w:rFonts w:eastAsia="Calibri" w:cstheme="minorHAnsi"/>
        </w:rPr>
        <w:t>Alt + D</w:t>
      </w:r>
      <w:r w:rsidR="00FE7FA1" w:rsidRPr="00FE7FA1">
        <w:rPr>
          <w:rFonts w:eastAsia="Calibri" w:cstheme="minorHAnsi"/>
        </w:rPr>
        <w:t xml:space="preserve"> –</w:t>
      </w:r>
      <w:r w:rsidRPr="00FE7FA1">
        <w:rPr>
          <w:rFonts w:eastAsia="Calibri" w:cstheme="minorHAnsi"/>
        </w:rPr>
        <w:t xml:space="preserve"> navigate to the address bar</w:t>
      </w:r>
    </w:p>
    <w:p w14:paraId="2F65CF01" w14:textId="4F87D3AF" w:rsidR="00982982" w:rsidRPr="00FE7FA1" w:rsidRDefault="00982982" w:rsidP="00FE7FA1">
      <w:pPr>
        <w:pStyle w:val="ListParagraph"/>
        <w:numPr>
          <w:ilvl w:val="0"/>
          <w:numId w:val="6"/>
        </w:numPr>
        <w:spacing w:after="160" w:line="259" w:lineRule="auto"/>
        <w:rPr>
          <w:rFonts w:eastAsia="Calibri" w:cstheme="minorHAnsi"/>
        </w:rPr>
      </w:pPr>
      <w:r w:rsidRPr="00FE7FA1">
        <w:rPr>
          <w:rFonts w:eastAsia="Calibri" w:cstheme="minorHAnsi"/>
        </w:rPr>
        <w:t>Alt + Left Arrow</w:t>
      </w:r>
      <w:r w:rsidR="00FE7FA1" w:rsidRPr="00FE7FA1">
        <w:rPr>
          <w:rFonts w:eastAsia="Calibri" w:cstheme="minorHAnsi"/>
        </w:rPr>
        <w:t xml:space="preserve"> – </w:t>
      </w:r>
      <w:r w:rsidRPr="00FE7FA1">
        <w:rPr>
          <w:rFonts w:eastAsia="Calibri" w:cstheme="minorHAnsi"/>
        </w:rPr>
        <w:t>go back to previous page</w:t>
      </w:r>
    </w:p>
    <w:p w14:paraId="6FC32CAE" w14:textId="65E33AB1" w:rsidR="00982982" w:rsidRPr="00FE7FA1" w:rsidRDefault="00982982" w:rsidP="00FE7FA1">
      <w:pPr>
        <w:pStyle w:val="ListParagraph"/>
        <w:numPr>
          <w:ilvl w:val="0"/>
          <w:numId w:val="6"/>
        </w:numPr>
        <w:spacing w:after="160" w:line="259" w:lineRule="auto"/>
        <w:rPr>
          <w:rFonts w:eastAsia="Calibri" w:cstheme="minorHAnsi"/>
        </w:rPr>
      </w:pPr>
      <w:r w:rsidRPr="00FE7FA1">
        <w:rPr>
          <w:rFonts w:eastAsia="Calibri" w:cstheme="minorHAnsi"/>
        </w:rPr>
        <w:t>Ctrl + D</w:t>
      </w:r>
      <w:r w:rsidR="00FE7FA1" w:rsidRPr="00FE7FA1">
        <w:rPr>
          <w:rFonts w:eastAsia="Calibri" w:cstheme="minorHAnsi"/>
        </w:rPr>
        <w:t xml:space="preserve"> – </w:t>
      </w:r>
      <w:r w:rsidRPr="00FE7FA1">
        <w:rPr>
          <w:rFonts w:eastAsia="Calibri" w:cstheme="minorHAnsi"/>
        </w:rPr>
        <w:t>create bookmark</w:t>
      </w:r>
    </w:p>
    <w:p w14:paraId="2D960ED1" w14:textId="3418108E" w:rsidR="00982982" w:rsidRPr="00FE7FA1" w:rsidRDefault="00982982" w:rsidP="00FE7FA1">
      <w:pPr>
        <w:pStyle w:val="ListParagraph"/>
        <w:numPr>
          <w:ilvl w:val="0"/>
          <w:numId w:val="6"/>
        </w:numPr>
        <w:spacing w:after="160" w:line="259" w:lineRule="auto"/>
        <w:rPr>
          <w:rFonts w:eastAsia="Calibri" w:cstheme="minorHAnsi"/>
        </w:rPr>
      </w:pPr>
      <w:r w:rsidRPr="00FE7FA1">
        <w:rPr>
          <w:rFonts w:eastAsia="Calibri" w:cstheme="minorHAnsi"/>
        </w:rPr>
        <w:t>Alt + F then B</w:t>
      </w:r>
      <w:r w:rsidR="00FE7FA1" w:rsidRPr="00FE7FA1">
        <w:rPr>
          <w:rFonts w:eastAsia="Calibri" w:cstheme="minorHAnsi"/>
        </w:rPr>
        <w:t xml:space="preserve"> – </w:t>
      </w:r>
      <w:bookmarkStart w:id="0" w:name="_GoBack"/>
      <w:bookmarkEnd w:id="0"/>
      <w:r w:rsidRPr="00FE7FA1">
        <w:rPr>
          <w:rFonts w:eastAsia="Calibri" w:cstheme="minorHAnsi"/>
        </w:rPr>
        <w:t>go to bookmarks menu</w:t>
      </w:r>
    </w:p>
    <w:p w14:paraId="59D10661" w14:textId="77980404" w:rsidR="00D5562A" w:rsidRPr="00FE7FA1" w:rsidRDefault="00982982" w:rsidP="00FE7FA1">
      <w:pPr>
        <w:spacing w:after="160" w:line="259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SVRC SSP Staff (November 2021)</w:t>
      </w:r>
      <w:bookmarkStart w:id="1" w:name="_no8ci0l7lc24" w:colFirst="0" w:colLast="0"/>
      <w:bookmarkEnd w:id="1"/>
    </w:p>
    <w:sectPr w:rsidR="00D5562A" w:rsidRPr="00FE7FA1" w:rsidSect="00D5562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82444" w14:textId="77777777" w:rsidR="00155983" w:rsidRDefault="00155983" w:rsidP="00261B57">
      <w:r>
        <w:separator/>
      </w:r>
    </w:p>
  </w:endnote>
  <w:endnote w:type="continuationSeparator" w:id="0">
    <w:p w14:paraId="34C062AC" w14:textId="77777777" w:rsidR="00155983" w:rsidRDefault="00155983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AB88" w14:textId="77777777"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D4CF5" w14:textId="77777777" w:rsidR="00D5562A" w:rsidRDefault="00D5562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03913" w14:textId="77777777" w:rsidR="00155983" w:rsidRDefault="00155983" w:rsidP="00261B57">
      <w:r>
        <w:separator/>
      </w:r>
    </w:p>
  </w:footnote>
  <w:footnote w:type="continuationSeparator" w:id="0">
    <w:p w14:paraId="36773E7E" w14:textId="77777777" w:rsidR="00155983" w:rsidRDefault="00155983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BFEF" w14:textId="77777777"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8F9B34" wp14:editId="5F4200B1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4B49" w14:textId="77777777" w:rsidR="00D5562A" w:rsidRDefault="00D556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221683C" wp14:editId="56A888C8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546"/>
    <w:multiLevelType w:val="hybridMultilevel"/>
    <w:tmpl w:val="71426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63D8E"/>
    <w:multiLevelType w:val="hybridMultilevel"/>
    <w:tmpl w:val="575E3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8D"/>
    <w:rsid w:val="000D268A"/>
    <w:rsid w:val="000F76C2"/>
    <w:rsid w:val="001018C1"/>
    <w:rsid w:val="00155983"/>
    <w:rsid w:val="00233350"/>
    <w:rsid w:val="002528D8"/>
    <w:rsid w:val="00261B57"/>
    <w:rsid w:val="002F58FB"/>
    <w:rsid w:val="002F6059"/>
    <w:rsid w:val="002F74A5"/>
    <w:rsid w:val="00494798"/>
    <w:rsid w:val="004E47B1"/>
    <w:rsid w:val="005C4459"/>
    <w:rsid w:val="006D24E2"/>
    <w:rsid w:val="006ED8FB"/>
    <w:rsid w:val="006F2F42"/>
    <w:rsid w:val="00704996"/>
    <w:rsid w:val="00730202"/>
    <w:rsid w:val="00744AB1"/>
    <w:rsid w:val="007952D4"/>
    <w:rsid w:val="00837558"/>
    <w:rsid w:val="00882FEC"/>
    <w:rsid w:val="00883C92"/>
    <w:rsid w:val="008D16C0"/>
    <w:rsid w:val="00982982"/>
    <w:rsid w:val="00A54498"/>
    <w:rsid w:val="00A674A0"/>
    <w:rsid w:val="00B427A8"/>
    <w:rsid w:val="00B73DD2"/>
    <w:rsid w:val="00B80430"/>
    <w:rsid w:val="00BD1AE9"/>
    <w:rsid w:val="00BE4FB2"/>
    <w:rsid w:val="00C1173C"/>
    <w:rsid w:val="00C90B8D"/>
    <w:rsid w:val="00CF1B3E"/>
    <w:rsid w:val="00D5562A"/>
    <w:rsid w:val="00DB1799"/>
    <w:rsid w:val="00E05A47"/>
    <w:rsid w:val="00E1444D"/>
    <w:rsid w:val="00E90528"/>
    <w:rsid w:val="00F60E6D"/>
    <w:rsid w:val="00F83AC3"/>
    <w:rsid w:val="00FE7FA1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E2934"/>
  <w15:docId w15:val="{E5E0A6B8-8B93-4ACC-88D8-C96B6241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AE9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AE9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\OneDrive%20-%20VIC%20-%20Department%20of%20Education%20and%20Training\Documents\Accessibility%20Documents%20Website%20Templates\SVRC%20Website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7090-f419-459e-9b52-b1f9201d9747"/>
    <DET_EDRMS_Date xmlns="http://schemas.microsoft.com/Sharepoint/v3" xsi:nil="true"/>
    <DET_EDRMS_Author xmlns="http://schemas.microsoft.com/Sharepoint/v3" xsi:nil="true"/>
    <DET_EDRMS_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76964D31F24C1344ADA0974DE2858A50" ma:contentTypeVersion="7" ma:contentTypeDescription="DET Document" ma:contentTypeScope="" ma:versionID="072aacf3404faaa785ad5fc21dff17ab">
  <xsd:schema xmlns:xsd="http://www.w3.org/2001/XMLSchema" xmlns:xs="http://www.w3.org/2001/XMLSchema" xmlns:p="http://schemas.microsoft.com/office/2006/metadata/properties" xmlns:ns2="http://schemas.microsoft.com/Sharepoint/v3" xmlns:ns3="8a357090-f419-459e-9b52-b1f9201d9747" targetNamespace="http://schemas.microsoft.com/office/2006/metadata/properties" ma:root="true" ma:fieldsID="dd84931e86a159d821926fad0e0605e1" ns2:_="" ns3:_="">
    <xsd:import namespace="http://schemas.microsoft.com/Sharepoint/v3"/>
    <xsd:import namespace="8a357090-f419-459e-9b52-b1f9201d9747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3:TaxCatchAll" minOccurs="0"/>
                <xsd:element ref="ns3:TaxCatchAllLabel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Description" ma:index="12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090-f419-459e-9b52-b1f9201d9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ef60b1-5720-499a-ad2f-36b97fc5a5ba}" ma:internalName="TaxCatchAll" ma:readOnly="false" ma:showField="CatchAllData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ef60b1-5720-499a-ad2f-36b97fc5a5ba}" ma:internalName="TaxCatchAllLabel" ma:readOnly="true" ma:showField="CatchAllDataLabel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736C-0883-4041-B2B5-4D9238B7DC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infopath/2007/PartnerControls"/>
    <ds:schemaRef ds:uri="8a357090-f419-459e-9b52-b1f9201d974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A4525B4-AF3D-4EA9-99A0-B9C2F9E3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57090-f419-459e-9b52-b1f9201d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661A02-673C-40DD-BF2B-40829D53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SVRC Website Doc Template.dotx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3</cp:revision>
  <dcterms:created xsi:type="dcterms:W3CDTF">2021-11-29T22:11:00Z</dcterms:created>
  <dcterms:modified xsi:type="dcterms:W3CDTF">2021-11-29T22:12:00Z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0x010100C1A95F885C0B4A62AE4D0515D220750C0076964D31F24C1344ADA0974DE2858A50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