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52A3" w14:textId="433EF0AB" w:rsidR="004A2B2F" w:rsidRPr="004A2B2F" w:rsidRDefault="00BF37A4" w:rsidP="00BF37A4">
      <w:pPr>
        <w:pStyle w:val="Heading1"/>
      </w:pPr>
      <w:r>
        <w:t>Commands for internet navigation</w:t>
      </w:r>
      <w:r w:rsidR="004A2B2F" w:rsidRPr="004A2B2F">
        <w:t xml:space="preserve"> with NVDA</w:t>
      </w:r>
    </w:p>
    <w:p w14:paraId="71D45812" w14:textId="77777777" w:rsidR="004A2B2F" w:rsidRPr="004A2B2F" w:rsidRDefault="004A2B2F" w:rsidP="00BF37A4">
      <w:pPr>
        <w:spacing w:after="240"/>
        <w:rPr>
          <w:rFonts w:ascii="Calibri" w:eastAsia="Calibri" w:hAnsi="Calibri" w:cs="Times New Roman"/>
        </w:rPr>
      </w:pPr>
      <w:r w:rsidRPr="004A2B2F">
        <w:rPr>
          <w:rFonts w:ascii="Calibri" w:eastAsia="Calibri" w:hAnsi="Calibri" w:cs="Times New Roman"/>
        </w:rPr>
        <w:t>When browsing a web page there are many navigation commands that make reading a page much more efficient than using the arrow keys or tab.</w:t>
      </w:r>
    </w:p>
    <w:p w14:paraId="0593445F" w14:textId="77777777" w:rsidR="004A2B2F" w:rsidRPr="00BF37A4" w:rsidRDefault="004A2B2F" w:rsidP="00BF37A4">
      <w:pPr>
        <w:pStyle w:val="ListParagraph"/>
        <w:numPr>
          <w:ilvl w:val="0"/>
          <w:numId w:val="8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It’s always good to check for headings first to see what information may be on the page and how it is laid out.</w:t>
      </w:r>
    </w:p>
    <w:p w14:paraId="4A0A89EB" w14:textId="1992630C" w:rsidR="004A2B2F" w:rsidRPr="00BF37A4" w:rsidRDefault="004A2B2F" w:rsidP="00BF37A4">
      <w:pPr>
        <w:pStyle w:val="ListParagraph"/>
        <w:numPr>
          <w:ilvl w:val="0"/>
          <w:numId w:val="8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When using edit boxes, such as Google search or email text editor</w:t>
      </w:r>
      <w:r w:rsidR="00F70D7B">
        <w:rPr>
          <w:rFonts w:ascii="Calibri" w:eastAsia="Calibri" w:hAnsi="Calibri" w:cs="Times New Roman"/>
        </w:rPr>
        <w:t xml:space="preserve">, </w:t>
      </w:r>
      <w:r w:rsidRPr="00BF37A4">
        <w:rPr>
          <w:rFonts w:ascii="Calibri" w:eastAsia="Calibri" w:hAnsi="Calibri" w:cs="Times New Roman"/>
        </w:rPr>
        <w:t>you need to press E</w:t>
      </w:r>
      <w:r w:rsidR="00BF37A4">
        <w:rPr>
          <w:rFonts w:ascii="Calibri" w:eastAsia="Calibri" w:hAnsi="Calibri" w:cs="Times New Roman"/>
        </w:rPr>
        <w:t>nter and listen for the "beep"</w:t>
      </w:r>
      <w:r w:rsidRPr="00BF37A4">
        <w:rPr>
          <w:rFonts w:ascii="Calibri" w:eastAsia="Calibri" w:hAnsi="Calibri" w:cs="Times New Roman"/>
        </w:rPr>
        <w:t xml:space="preserve"> sound before you can start inputting text.</w:t>
      </w:r>
    </w:p>
    <w:p w14:paraId="3D4AF500" w14:textId="5C8DAFE2" w:rsidR="004A2B2F" w:rsidRPr="004A2B2F" w:rsidRDefault="004A2B2F" w:rsidP="00BF37A4">
      <w:pPr>
        <w:spacing w:after="240"/>
        <w:rPr>
          <w:rFonts w:ascii="Calibri" w:eastAsia="Calibri" w:hAnsi="Calibri" w:cs="Times New Roman"/>
        </w:rPr>
      </w:pPr>
      <w:bookmarkStart w:id="0" w:name="_GoBack"/>
      <w:bookmarkEnd w:id="0"/>
      <w:r w:rsidRPr="004A2B2F">
        <w:rPr>
          <w:rFonts w:ascii="Calibri" w:eastAsia="Calibri" w:hAnsi="Calibri" w:cs="Times New Roman"/>
        </w:rPr>
        <w:t xml:space="preserve">The following keys by themselves jump to the next available element, while adding the </w:t>
      </w:r>
      <w:r>
        <w:rPr>
          <w:rFonts w:ascii="Calibri" w:eastAsia="Calibri" w:hAnsi="Calibri" w:cs="Times New Roman"/>
        </w:rPr>
        <w:t>S</w:t>
      </w:r>
      <w:r w:rsidRPr="004A2B2F">
        <w:rPr>
          <w:rFonts w:ascii="Calibri" w:eastAsia="Calibri" w:hAnsi="Calibri" w:cs="Times New Roman"/>
        </w:rPr>
        <w:t>hift key causes them to jump to the previous element:</w:t>
      </w:r>
    </w:p>
    <w:p w14:paraId="7FA5C2DC" w14:textId="290564B6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H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heading</w:t>
      </w:r>
    </w:p>
    <w:p w14:paraId="1531652A" w14:textId="34F08368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L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list</w:t>
      </w:r>
    </w:p>
    <w:p w14:paraId="2302BDD2" w14:textId="0B419648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I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list item</w:t>
      </w:r>
    </w:p>
    <w:p w14:paraId="3B38F8A8" w14:textId="1D7DB03F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T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table</w:t>
      </w:r>
    </w:p>
    <w:p w14:paraId="13A816EE" w14:textId="01E2DA02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K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link</w:t>
      </w:r>
    </w:p>
    <w:p w14:paraId="32847065" w14:textId="78474D49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N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non-linked text</w:t>
      </w:r>
    </w:p>
    <w:p w14:paraId="1DD8948E" w14:textId="0851E451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F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form field</w:t>
      </w:r>
    </w:p>
    <w:p w14:paraId="18C7D877" w14:textId="3F7BF05A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U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unvisited link</w:t>
      </w:r>
    </w:p>
    <w:p w14:paraId="45C80EA5" w14:textId="47268E39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V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visited link</w:t>
      </w:r>
    </w:p>
    <w:p w14:paraId="26E6995F" w14:textId="6516FBD0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E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edit field</w:t>
      </w:r>
    </w:p>
    <w:p w14:paraId="7796ABA6" w14:textId="22681498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B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button</w:t>
      </w:r>
    </w:p>
    <w:p w14:paraId="6A43ECD9" w14:textId="05B035A7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X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checkbox</w:t>
      </w:r>
    </w:p>
    <w:p w14:paraId="4AE23040" w14:textId="2C111E47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C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combo box</w:t>
      </w:r>
    </w:p>
    <w:p w14:paraId="6261E4E9" w14:textId="0AE99106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R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radio button</w:t>
      </w:r>
    </w:p>
    <w:p w14:paraId="60979A6E" w14:textId="23259940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Q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block quote</w:t>
      </w:r>
    </w:p>
    <w:p w14:paraId="330C5B5B" w14:textId="45107937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S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separator</w:t>
      </w:r>
    </w:p>
    <w:p w14:paraId="7C199363" w14:textId="3ADD447C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M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frame</w:t>
      </w:r>
    </w:p>
    <w:p w14:paraId="7C383B4A" w14:textId="6B109BD9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G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graphic</w:t>
      </w:r>
    </w:p>
    <w:p w14:paraId="14478FAE" w14:textId="2FC35D93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D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landmark</w:t>
      </w:r>
    </w:p>
    <w:p w14:paraId="185FBB30" w14:textId="424EE88B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O</w:t>
      </w:r>
      <w:r w:rsidR="00F70D7B">
        <w:rPr>
          <w:rFonts w:ascii="Calibri" w:eastAsia="Calibri" w:hAnsi="Calibri" w:cs="Times New Roman"/>
        </w:rPr>
        <w:t xml:space="preserve"> – </w:t>
      </w:r>
      <w:proofErr w:type="gramStart"/>
      <w:r w:rsidRPr="00BF37A4">
        <w:rPr>
          <w:rFonts w:ascii="Calibri" w:eastAsia="Calibri" w:hAnsi="Calibri" w:cs="Times New Roman"/>
        </w:rPr>
        <w:t>embedded</w:t>
      </w:r>
      <w:proofErr w:type="gramEnd"/>
      <w:r w:rsidRPr="00BF37A4">
        <w:rPr>
          <w:rFonts w:ascii="Calibri" w:eastAsia="Calibri" w:hAnsi="Calibri" w:cs="Times New Roman"/>
        </w:rPr>
        <w:t xml:space="preserve"> object (audio and video player, application, dialog, etc.)</w:t>
      </w:r>
    </w:p>
    <w:p w14:paraId="2B9CE406" w14:textId="5D04AE54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1 to 6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headings at levels 1 to 6 respectively</w:t>
      </w:r>
    </w:p>
    <w:p w14:paraId="3CE48DE0" w14:textId="0D7BD04C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A</w:t>
      </w:r>
      <w:r w:rsidR="00F70D7B">
        <w:rPr>
          <w:rFonts w:ascii="Calibri" w:eastAsia="Calibri" w:hAnsi="Calibri" w:cs="Times New Roman"/>
        </w:rPr>
        <w:t xml:space="preserve"> – </w:t>
      </w:r>
      <w:proofErr w:type="gramStart"/>
      <w:r w:rsidRPr="00BF37A4">
        <w:rPr>
          <w:rFonts w:ascii="Calibri" w:eastAsia="Calibri" w:hAnsi="Calibri" w:cs="Times New Roman"/>
        </w:rPr>
        <w:t>annotation</w:t>
      </w:r>
      <w:proofErr w:type="gramEnd"/>
      <w:r w:rsidRPr="00BF37A4">
        <w:rPr>
          <w:rFonts w:ascii="Calibri" w:eastAsia="Calibri" w:hAnsi="Calibri" w:cs="Times New Roman"/>
        </w:rPr>
        <w:t xml:space="preserve"> (comment, editor revision, etc.)</w:t>
      </w:r>
    </w:p>
    <w:p w14:paraId="2723A018" w14:textId="358AC275" w:rsidR="004A2B2F" w:rsidRPr="00BF37A4" w:rsidRDefault="004A2B2F" w:rsidP="00BF37A4">
      <w:pPr>
        <w:pStyle w:val="ListParagraph"/>
        <w:numPr>
          <w:ilvl w:val="0"/>
          <w:numId w:val="7"/>
        </w:numPr>
        <w:spacing w:after="240"/>
        <w:rPr>
          <w:rFonts w:ascii="Calibri" w:eastAsia="Calibri" w:hAnsi="Calibri" w:cs="Times New Roman"/>
        </w:rPr>
      </w:pPr>
      <w:r w:rsidRPr="00BF37A4">
        <w:rPr>
          <w:rFonts w:ascii="Calibri" w:eastAsia="Calibri" w:hAnsi="Calibri" w:cs="Times New Roman"/>
        </w:rPr>
        <w:t>W</w:t>
      </w:r>
      <w:r w:rsidR="00F70D7B">
        <w:rPr>
          <w:rFonts w:ascii="Calibri" w:eastAsia="Calibri" w:hAnsi="Calibri" w:cs="Times New Roman"/>
        </w:rPr>
        <w:t xml:space="preserve"> – </w:t>
      </w:r>
      <w:r w:rsidRPr="00BF37A4">
        <w:rPr>
          <w:rFonts w:ascii="Calibri" w:eastAsia="Calibri" w:hAnsi="Calibri" w:cs="Times New Roman"/>
        </w:rPr>
        <w:t>spelling error</w:t>
      </w:r>
    </w:p>
    <w:p w14:paraId="49513B4E" w14:textId="2FCE9632" w:rsidR="004A2B2F" w:rsidRPr="004A2B2F" w:rsidRDefault="00F70D7B" w:rsidP="00BF37A4">
      <w:pPr>
        <w:spacing w:after="2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Use</w:t>
      </w:r>
      <w:r w:rsidR="004A2B2F" w:rsidRPr="004A2B2F">
        <w:rPr>
          <w:rFonts w:ascii="Calibri" w:eastAsia="Calibri" w:hAnsi="Calibri" w:cs="Times New Roman"/>
        </w:rPr>
        <w:t xml:space="preserve"> NVDA + </w:t>
      </w:r>
      <w:proofErr w:type="spellStart"/>
      <w:r w:rsidR="004A2B2F" w:rsidRPr="004A2B2F">
        <w:rPr>
          <w:rFonts w:ascii="Calibri" w:eastAsia="Calibri" w:hAnsi="Calibri" w:cs="Times New Roman"/>
        </w:rPr>
        <w:t>F7</w:t>
      </w:r>
      <w:proofErr w:type="spellEnd"/>
      <w:r w:rsidR="004A2B2F" w:rsidRPr="004A2B2F">
        <w:rPr>
          <w:rFonts w:ascii="Calibri" w:eastAsia="Calibri" w:hAnsi="Calibri" w:cs="Times New Roman"/>
        </w:rPr>
        <w:t xml:space="preserve"> to open the elements list view which will bring up a list of links on the page. You can navigate this list using the </w:t>
      </w:r>
      <w:r w:rsidR="004A2B2F">
        <w:rPr>
          <w:rFonts w:ascii="Calibri" w:eastAsia="Calibri" w:hAnsi="Calibri" w:cs="Times New Roman"/>
        </w:rPr>
        <w:t>A</w:t>
      </w:r>
      <w:r w:rsidR="004A2B2F" w:rsidRPr="004A2B2F">
        <w:rPr>
          <w:rFonts w:ascii="Calibri" w:eastAsia="Calibri" w:hAnsi="Calibri" w:cs="Times New Roman"/>
        </w:rPr>
        <w:t xml:space="preserve">rrow keys and press </w:t>
      </w:r>
      <w:r w:rsidR="004A2B2F">
        <w:rPr>
          <w:rFonts w:ascii="Calibri" w:eastAsia="Calibri" w:hAnsi="Calibri" w:cs="Times New Roman"/>
        </w:rPr>
        <w:t>E</w:t>
      </w:r>
      <w:r w:rsidR="004A2B2F" w:rsidRPr="004A2B2F">
        <w:rPr>
          <w:rFonts w:ascii="Calibri" w:eastAsia="Calibri" w:hAnsi="Calibri" w:cs="Times New Roman"/>
        </w:rPr>
        <w:t>nter on the link you’d like to activate.</w:t>
      </w:r>
      <w:r w:rsidR="0089249A">
        <w:rPr>
          <w:rFonts w:ascii="Calibri" w:eastAsia="Calibri" w:hAnsi="Calibri" w:cs="Times New Roman"/>
        </w:rPr>
        <w:t xml:space="preserve"> </w:t>
      </w:r>
      <w:r w:rsidR="004A2B2F" w:rsidRPr="004A2B2F">
        <w:rPr>
          <w:rFonts w:ascii="Calibri" w:eastAsia="Calibri" w:hAnsi="Calibri" w:cs="Times New Roman"/>
        </w:rPr>
        <w:t xml:space="preserve">You can change the type of element the list displays to headings, buttons, form fields or landmarks by pressing </w:t>
      </w:r>
      <w:r w:rsidR="004A2B2F">
        <w:rPr>
          <w:rFonts w:ascii="Calibri" w:eastAsia="Calibri" w:hAnsi="Calibri" w:cs="Times New Roman"/>
        </w:rPr>
        <w:t>S</w:t>
      </w:r>
      <w:r w:rsidR="004A2B2F" w:rsidRPr="004A2B2F">
        <w:rPr>
          <w:rFonts w:ascii="Calibri" w:eastAsia="Calibri" w:hAnsi="Calibri" w:cs="Times New Roman"/>
        </w:rPr>
        <w:t xml:space="preserve">hift </w:t>
      </w:r>
      <w:r w:rsidR="004A2B2F">
        <w:rPr>
          <w:rFonts w:ascii="Calibri" w:eastAsia="Calibri" w:hAnsi="Calibri" w:cs="Times New Roman"/>
        </w:rPr>
        <w:t>+ T</w:t>
      </w:r>
      <w:r w:rsidR="004A2B2F" w:rsidRPr="004A2B2F">
        <w:rPr>
          <w:rFonts w:ascii="Calibri" w:eastAsia="Calibri" w:hAnsi="Calibri" w:cs="Times New Roman"/>
        </w:rPr>
        <w:t>ab in the elements list.</w:t>
      </w:r>
    </w:p>
    <w:p w14:paraId="26D87920" w14:textId="151B4DD1" w:rsidR="004A2B2F" w:rsidRPr="004A2B2F" w:rsidRDefault="004A2B2F" w:rsidP="00BF37A4">
      <w:pPr>
        <w:spacing w:after="240"/>
        <w:rPr>
          <w:rFonts w:ascii="Calibri" w:eastAsia="Calibri" w:hAnsi="Calibri" w:cs="Times New Roman"/>
        </w:rPr>
      </w:pPr>
      <w:r w:rsidRPr="004A2B2F">
        <w:rPr>
          <w:rFonts w:ascii="Calibri" w:eastAsia="Calibri" w:hAnsi="Calibri" w:cs="Times New Roman"/>
        </w:rPr>
        <w:t xml:space="preserve">When navigating sections of plain text on a web page, it is best to use the </w:t>
      </w:r>
      <w:r>
        <w:rPr>
          <w:rFonts w:ascii="Calibri" w:eastAsia="Calibri" w:hAnsi="Calibri" w:cs="Times New Roman"/>
        </w:rPr>
        <w:t>A</w:t>
      </w:r>
      <w:r w:rsidRPr="004A2B2F">
        <w:rPr>
          <w:rFonts w:ascii="Calibri" w:eastAsia="Calibri" w:hAnsi="Calibri" w:cs="Times New Roman"/>
        </w:rPr>
        <w:t>rrow keys.</w:t>
      </w:r>
    </w:p>
    <w:p w14:paraId="222D1423" w14:textId="1F6CD1B8" w:rsidR="004A2B2F" w:rsidRPr="004A2B2F" w:rsidRDefault="004A2B2F" w:rsidP="00BF37A4">
      <w:pPr>
        <w:spacing w:after="240"/>
        <w:rPr>
          <w:rFonts w:ascii="Calibri" w:eastAsia="Calibri" w:hAnsi="Calibri" w:cs="Times New Roman"/>
        </w:rPr>
      </w:pPr>
      <w:r w:rsidRPr="004A2B2F">
        <w:rPr>
          <w:rFonts w:ascii="Calibri" w:eastAsia="Calibri" w:hAnsi="Calibri" w:cs="Times New Roman"/>
        </w:rPr>
        <w:t>If looking for a particular term you can use the NVDA find function</w:t>
      </w:r>
      <w:r w:rsidR="00F70D7B">
        <w:rPr>
          <w:rFonts w:ascii="Calibri" w:eastAsia="Calibri" w:hAnsi="Calibri" w:cs="Times New Roman"/>
        </w:rPr>
        <w:t>:</w:t>
      </w:r>
    </w:p>
    <w:p w14:paraId="366A3D62" w14:textId="2FE4B8C4" w:rsidR="004A2B2F" w:rsidRPr="00F70D7B" w:rsidRDefault="004A2B2F" w:rsidP="00F70D7B">
      <w:pPr>
        <w:pStyle w:val="ListParagraph"/>
        <w:numPr>
          <w:ilvl w:val="0"/>
          <w:numId w:val="9"/>
        </w:numPr>
        <w:spacing w:after="240"/>
        <w:rPr>
          <w:rFonts w:ascii="Calibri" w:eastAsia="Calibri" w:hAnsi="Calibri" w:cs="Times New Roman"/>
        </w:rPr>
      </w:pPr>
      <w:r w:rsidRPr="00F70D7B">
        <w:rPr>
          <w:rFonts w:ascii="Calibri" w:eastAsia="Calibri" w:hAnsi="Calibri" w:cs="Times New Roman"/>
        </w:rPr>
        <w:t>Ctrl + NVDA + F</w:t>
      </w:r>
      <w:r w:rsidR="00F70D7B" w:rsidRPr="00F70D7B">
        <w:rPr>
          <w:rFonts w:ascii="Calibri" w:eastAsia="Calibri" w:hAnsi="Calibri" w:cs="Times New Roman"/>
        </w:rPr>
        <w:t xml:space="preserve"> – </w:t>
      </w:r>
      <w:r w:rsidRPr="00F70D7B">
        <w:rPr>
          <w:rFonts w:ascii="Calibri" w:eastAsia="Calibri" w:hAnsi="Calibri" w:cs="Times New Roman"/>
        </w:rPr>
        <w:t>opens the find edit box</w:t>
      </w:r>
    </w:p>
    <w:p w14:paraId="24C1BB0F" w14:textId="40074AFC" w:rsidR="004A2B2F" w:rsidRPr="00F70D7B" w:rsidRDefault="004A2B2F" w:rsidP="00F70D7B">
      <w:pPr>
        <w:pStyle w:val="ListParagraph"/>
        <w:numPr>
          <w:ilvl w:val="0"/>
          <w:numId w:val="9"/>
        </w:numPr>
        <w:spacing w:after="240"/>
        <w:rPr>
          <w:rFonts w:ascii="Calibri" w:eastAsia="Calibri" w:hAnsi="Calibri" w:cs="Times New Roman"/>
        </w:rPr>
      </w:pPr>
      <w:r w:rsidRPr="00F70D7B">
        <w:rPr>
          <w:rFonts w:ascii="Calibri" w:eastAsia="Calibri" w:hAnsi="Calibri" w:cs="Times New Roman"/>
        </w:rPr>
        <w:t xml:space="preserve">Type the word you’re looking for and press </w:t>
      </w:r>
      <w:r w:rsidR="003B23A3" w:rsidRPr="00F70D7B">
        <w:rPr>
          <w:rFonts w:ascii="Calibri" w:eastAsia="Calibri" w:hAnsi="Calibri" w:cs="Times New Roman"/>
        </w:rPr>
        <w:t>E</w:t>
      </w:r>
      <w:r w:rsidRPr="00F70D7B">
        <w:rPr>
          <w:rFonts w:ascii="Calibri" w:eastAsia="Calibri" w:hAnsi="Calibri" w:cs="Times New Roman"/>
        </w:rPr>
        <w:t xml:space="preserve">nter </w:t>
      </w:r>
    </w:p>
    <w:p w14:paraId="3731FBDA" w14:textId="77777777" w:rsidR="004A2B2F" w:rsidRPr="00F70D7B" w:rsidRDefault="004A2B2F" w:rsidP="00F70D7B">
      <w:pPr>
        <w:pStyle w:val="ListParagraph"/>
        <w:numPr>
          <w:ilvl w:val="0"/>
          <w:numId w:val="9"/>
        </w:numPr>
        <w:spacing w:after="240"/>
        <w:rPr>
          <w:rFonts w:ascii="Calibri" w:eastAsia="Calibri" w:hAnsi="Calibri" w:cs="Times New Roman"/>
        </w:rPr>
      </w:pPr>
      <w:r w:rsidRPr="00F70D7B">
        <w:rPr>
          <w:rFonts w:ascii="Calibri" w:eastAsia="Calibri" w:hAnsi="Calibri" w:cs="Times New Roman"/>
        </w:rPr>
        <w:t>NVDA will move to the next occurrence of that word</w:t>
      </w:r>
    </w:p>
    <w:p w14:paraId="3BC90720" w14:textId="7707B55E" w:rsidR="004A2B2F" w:rsidRPr="00F70D7B" w:rsidRDefault="004A2B2F" w:rsidP="00F70D7B">
      <w:pPr>
        <w:pStyle w:val="ListParagraph"/>
        <w:numPr>
          <w:ilvl w:val="0"/>
          <w:numId w:val="9"/>
        </w:numPr>
        <w:spacing w:after="240"/>
        <w:rPr>
          <w:rFonts w:ascii="Calibri" w:eastAsia="Calibri" w:hAnsi="Calibri" w:cs="Times New Roman"/>
        </w:rPr>
      </w:pPr>
      <w:r w:rsidRPr="00F70D7B">
        <w:rPr>
          <w:rFonts w:ascii="Calibri" w:eastAsia="Calibri" w:hAnsi="Calibri" w:cs="Times New Roman"/>
        </w:rPr>
        <w:lastRenderedPageBreak/>
        <w:t xml:space="preserve">If the word appears multiple times in the page or </w:t>
      </w:r>
      <w:r w:rsidR="003B23A3" w:rsidRPr="00F70D7B">
        <w:rPr>
          <w:rFonts w:ascii="Calibri" w:eastAsia="Calibri" w:hAnsi="Calibri" w:cs="Times New Roman"/>
        </w:rPr>
        <w:t>document,</w:t>
      </w:r>
      <w:r w:rsidRPr="00F70D7B">
        <w:rPr>
          <w:rFonts w:ascii="Calibri" w:eastAsia="Calibri" w:hAnsi="Calibri" w:cs="Times New Roman"/>
        </w:rPr>
        <w:t xml:space="preserve"> you can use NVDA + F3 and NVDA + </w:t>
      </w:r>
      <w:r w:rsidR="003B23A3" w:rsidRPr="00F70D7B">
        <w:rPr>
          <w:rFonts w:ascii="Calibri" w:eastAsia="Calibri" w:hAnsi="Calibri" w:cs="Times New Roman"/>
        </w:rPr>
        <w:t>S</w:t>
      </w:r>
      <w:r w:rsidRPr="00F70D7B">
        <w:rPr>
          <w:rFonts w:ascii="Calibri" w:eastAsia="Calibri" w:hAnsi="Calibri" w:cs="Times New Roman"/>
        </w:rPr>
        <w:t>hift + F3 to move between the next and previous</w:t>
      </w:r>
      <w:r w:rsidR="003B23A3" w:rsidRPr="00F70D7B">
        <w:rPr>
          <w:rFonts w:ascii="Calibri" w:eastAsia="Calibri" w:hAnsi="Calibri" w:cs="Times New Roman"/>
        </w:rPr>
        <w:t xml:space="preserve"> </w:t>
      </w:r>
      <w:r w:rsidRPr="00F70D7B">
        <w:rPr>
          <w:rFonts w:ascii="Calibri" w:eastAsia="Calibri" w:hAnsi="Calibri" w:cs="Times New Roman"/>
        </w:rPr>
        <w:t>appearance of the current s</w:t>
      </w:r>
      <w:r w:rsidR="00BF37A4" w:rsidRPr="00F70D7B">
        <w:rPr>
          <w:rFonts w:ascii="Calibri" w:eastAsia="Calibri" w:hAnsi="Calibri" w:cs="Times New Roman"/>
        </w:rPr>
        <w:t>earch term without opening the "</w:t>
      </w:r>
      <w:r w:rsidRPr="00F70D7B">
        <w:rPr>
          <w:rFonts w:ascii="Calibri" w:eastAsia="Calibri" w:hAnsi="Calibri" w:cs="Times New Roman"/>
        </w:rPr>
        <w:t>find</w:t>
      </w:r>
      <w:r w:rsidR="00BF37A4" w:rsidRPr="00F70D7B">
        <w:rPr>
          <w:rFonts w:ascii="Calibri" w:eastAsia="Calibri" w:hAnsi="Calibri" w:cs="Times New Roman"/>
        </w:rPr>
        <w:t>"</w:t>
      </w:r>
      <w:r w:rsidRPr="00F70D7B">
        <w:rPr>
          <w:rFonts w:ascii="Calibri" w:eastAsia="Calibri" w:hAnsi="Calibri" w:cs="Times New Roman"/>
        </w:rPr>
        <w:t xml:space="preserve"> box again).</w:t>
      </w:r>
    </w:p>
    <w:p w14:paraId="70C32849" w14:textId="33781494" w:rsidR="00982982" w:rsidRPr="00BF37A4" w:rsidRDefault="00982982" w:rsidP="00BF37A4">
      <w:pPr>
        <w:spacing w:after="160" w:line="259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SVRC SSP Staff (November 2021)</w:t>
      </w:r>
    </w:p>
    <w:sectPr w:rsidR="00982982" w:rsidRPr="00BF37A4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CFBA" w14:textId="77777777" w:rsidR="000A5861" w:rsidRDefault="000A5861" w:rsidP="00261B57">
      <w:r>
        <w:separator/>
      </w:r>
    </w:p>
  </w:endnote>
  <w:endnote w:type="continuationSeparator" w:id="0">
    <w:p w14:paraId="5EC711E4" w14:textId="77777777" w:rsidR="000A5861" w:rsidRDefault="000A5861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B88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4CF5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4F03" w14:textId="77777777" w:rsidR="000A5861" w:rsidRDefault="000A5861" w:rsidP="00261B57">
      <w:r>
        <w:separator/>
      </w:r>
    </w:p>
  </w:footnote>
  <w:footnote w:type="continuationSeparator" w:id="0">
    <w:p w14:paraId="28C87213" w14:textId="77777777" w:rsidR="000A5861" w:rsidRDefault="000A5861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BFEF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4B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6E86"/>
    <w:multiLevelType w:val="hybridMultilevel"/>
    <w:tmpl w:val="CC14C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71C8"/>
    <w:multiLevelType w:val="hybridMultilevel"/>
    <w:tmpl w:val="C5389C94"/>
    <w:lvl w:ilvl="0" w:tplc="328217B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63D8E"/>
    <w:multiLevelType w:val="hybridMultilevel"/>
    <w:tmpl w:val="575E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2945"/>
    <w:multiLevelType w:val="hybridMultilevel"/>
    <w:tmpl w:val="0C708CF2"/>
    <w:lvl w:ilvl="0" w:tplc="328217B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42859"/>
    <w:multiLevelType w:val="hybridMultilevel"/>
    <w:tmpl w:val="214A565E"/>
    <w:lvl w:ilvl="0" w:tplc="328217B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D"/>
    <w:rsid w:val="000A5861"/>
    <w:rsid w:val="000D268A"/>
    <w:rsid w:val="000F76C2"/>
    <w:rsid w:val="001018C1"/>
    <w:rsid w:val="00233350"/>
    <w:rsid w:val="002528D8"/>
    <w:rsid w:val="00261B57"/>
    <w:rsid w:val="002F58FB"/>
    <w:rsid w:val="002F6059"/>
    <w:rsid w:val="002F74A5"/>
    <w:rsid w:val="003B23A3"/>
    <w:rsid w:val="00494798"/>
    <w:rsid w:val="004A2B2F"/>
    <w:rsid w:val="004E47B1"/>
    <w:rsid w:val="005C4459"/>
    <w:rsid w:val="006C6FB3"/>
    <w:rsid w:val="006D24E2"/>
    <w:rsid w:val="006ED8FB"/>
    <w:rsid w:val="006F2F42"/>
    <w:rsid w:val="00704996"/>
    <w:rsid w:val="00730202"/>
    <w:rsid w:val="00744AB1"/>
    <w:rsid w:val="007952D4"/>
    <w:rsid w:val="00837558"/>
    <w:rsid w:val="00882FEC"/>
    <w:rsid w:val="00883C92"/>
    <w:rsid w:val="0089249A"/>
    <w:rsid w:val="008D16C0"/>
    <w:rsid w:val="00982982"/>
    <w:rsid w:val="00A54498"/>
    <w:rsid w:val="00A674A0"/>
    <w:rsid w:val="00B427A8"/>
    <w:rsid w:val="00B73DD2"/>
    <w:rsid w:val="00BD1AE9"/>
    <w:rsid w:val="00BE4FB2"/>
    <w:rsid w:val="00BF37A4"/>
    <w:rsid w:val="00C1173C"/>
    <w:rsid w:val="00C90B8D"/>
    <w:rsid w:val="00CF1B3E"/>
    <w:rsid w:val="00D5562A"/>
    <w:rsid w:val="00DB1799"/>
    <w:rsid w:val="00E05A47"/>
    <w:rsid w:val="00E1444D"/>
    <w:rsid w:val="00E90528"/>
    <w:rsid w:val="00F60E6D"/>
    <w:rsid w:val="00F70D7B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E2934"/>
  <w15:docId w15:val="{E5E0A6B8-8B93-4ACC-88D8-C96B624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\OneDrive%20-%20VIC%20-%20Department%20of%20Education%20and%20Training\Documents\Accessibility%20Documents%20Website%20Templates\SVRC%20Website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3842F6-5357-400D-B82D-26BC7F76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SVRC Website Doc Template.dotx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5</cp:revision>
  <dcterms:created xsi:type="dcterms:W3CDTF">2021-11-29T22:02:00Z</dcterms:created>
  <dcterms:modified xsi:type="dcterms:W3CDTF">2021-11-29T22:07:00Z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