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BC" w:rsidRPr="00851889" w:rsidRDefault="00F26ABC" w:rsidP="00F26ABC">
      <w:pPr>
        <w:pStyle w:val="Heading1"/>
      </w:pPr>
      <w:r w:rsidRPr="00683E17">
        <w:t>Google Docs</w:t>
      </w:r>
      <w:r>
        <w:t xml:space="preserve"> Shortcuts – Formatting on PC</w:t>
      </w:r>
    </w:p>
    <w:p w:rsidR="00F26ABC" w:rsidRDefault="00F26ABC" w:rsidP="00F26ABC">
      <w:pPr>
        <w:pStyle w:val="Heading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PC Keyboard Shortcuts for Text Formatting  </w:t>
      </w:r>
    </w:p>
    <w:p w:rsidR="00F26ABC" w:rsidRPr="00123D6F" w:rsidRDefault="00F26ABC" w:rsidP="00123D6F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Bold text – Control + B</w:t>
      </w:r>
    </w:p>
    <w:p w:rsidR="00F26ABC" w:rsidRPr="00123D6F" w:rsidRDefault="00F26ABC" w:rsidP="00123D6F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Italicise text – Control + I</w:t>
      </w:r>
    </w:p>
    <w:p w:rsidR="00F26ABC" w:rsidRPr="00123D6F" w:rsidRDefault="00F26ABC" w:rsidP="00123D6F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Underline text – Control + U</w:t>
      </w:r>
    </w:p>
    <w:p w:rsidR="00F26ABC" w:rsidRPr="00123D6F" w:rsidRDefault="00F26ABC" w:rsidP="00123D6F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Strikethrough text – Alt + Shift + 5</w:t>
      </w:r>
    </w:p>
    <w:p w:rsidR="00F26ABC" w:rsidRPr="00123D6F" w:rsidRDefault="00F26ABC" w:rsidP="00123D6F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Increase font size – Control + Shift + .</w:t>
      </w:r>
    </w:p>
    <w:p w:rsidR="00F26ABC" w:rsidRPr="00123D6F" w:rsidRDefault="00F26ABC" w:rsidP="00123D6F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Decrease font size – Control + Shift + ,</w:t>
      </w:r>
    </w:p>
    <w:p w:rsidR="00F26ABC" w:rsidRDefault="00F26ABC" w:rsidP="00F26ABC">
      <w:pPr>
        <w:pStyle w:val="Heading3"/>
        <w:rPr>
          <w:lang w:eastAsia="en-GB"/>
        </w:rPr>
      </w:pPr>
      <w:r>
        <w:rPr>
          <w:lang w:eastAsia="en-GB"/>
        </w:rPr>
        <w:t>PC Keyboard Shortcuts for Paragraph Formatting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Increase paragraph indentation – Control + ]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Decrease paragraph indentation – Control + [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Apply normal text style – Control + Alt + 0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Apply heading style (1-6) – Control + Alt + 1-6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Align text to the left – Control + Shift + L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Align text to the right – Control + Shift + R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Align text to the centre – Control + Shift + E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Justify text – Control + Shift + J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Create number list – Control + Shift + 7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Create bullet point list – Control + Shift + 8</w:t>
      </w:r>
    </w:p>
    <w:p w:rsidR="00F26ABC" w:rsidRPr="00123D6F" w:rsidRDefault="00F26ABC" w:rsidP="00123D6F">
      <w:pPr>
        <w:pStyle w:val="ListParagraph"/>
        <w:numPr>
          <w:ilvl w:val="0"/>
          <w:numId w:val="6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Move paragraph up/down page – Control + Shift + Up/down arrow</w:t>
      </w:r>
    </w:p>
    <w:p w:rsidR="00F26ABC" w:rsidRDefault="00F26ABC" w:rsidP="00F26ABC">
      <w:pPr>
        <w:pStyle w:val="Heading3"/>
        <w:rPr>
          <w:lang w:eastAsia="en-GB"/>
        </w:rPr>
      </w:pPr>
      <w:r>
        <w:rPr>
          <w:lang w:eastAsia="en-GB"/>
        </w:rPr>
        <w:t xml:space="preserve">PC Keyboard Shortcuts for Comments and Footnotes in Google Docs </w:t>
      </w:r>
    </w:p>
    <w:p w:rsidR="00F26ABC" w:rsidRPr="00123D6F" w:rsidRDefault="00F26ABC" w:rsidP="00123D6F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Insert comment – Control + Alt + M</w:t>
      </w:r>
    </w:p>
    <w:p w:rsidR="00F26ABC" w:rsidRPr="00123D6F" w:rsidRDefault="00F26ABC" w:rsidP="00123D6F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Open discussion thread – Control + Alt + Shift + A</w:t>
      </w:r>
    </w:p>
    <w:p w:rsidR="00F26ABC" w:rsidRPr="00123D6F" w:rsidRDefault="00F26ABC" w:rsidP="00123D6F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Enter current comment – holding Control + Alt, press e then c</w:t>
      </w:r>
    </w:p>
    <w:p w:rsidR="00F26ABC" w:rsidRPr="00123D6F" w:rsidRDefault="00F26ABC" w:rsidP="00123D6F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Move to next comment – holding Control + Alt, press n then c</w:t>
      </w:r>
    </w:p>
    <w:p w:rsidR="00F26ABC" w:rsidRPr="00123D6F" w:rsidRDefault="00F26ABC" w:rsidP="00123D6F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Move to previous comment – holding Control + Alt, press p then c</w:t>
      </w:r>
    </w:p>
    <w:p w:rsidR="00F26ABC" w:rsidRPr="00123D6F" w:rsidRDefault="00F26ABC" w:rsidP="00123D6F">
      <w:pPr>
        <w:pStyle w:val="ListParagraph"/>
        <w:numPr>
          <w:ilvl w:val="0"/>
          <w:numId w:val="7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Insert footnote – Control + Alt + F</w:t>
      </w:r>
    </w:p>
    <w:p w:rsidR="00F26ABC" w:rsidRDefault="00F26ABC" w:rsidP="00F26ABC">
      <w:pPr>
        <w:pStyle w:val="Heading3"/>
        <w:rPr>
          <w:lang w:eastAsia="en-GB"/>
        </w:rPr>
      </w:pPr>
      <w:r>
        <w:rPr>
          <w:lang w:eastAsia="en-GB"/>
        </w:rPr>
        <w:t>PC Keyboard Shortcuts on Selected Comments</w:t>
      </w:r>
    </w:p>
    <w:p w:rsidR="00F26ABC" w:rsidRPr="00123D6F" w:rsidRDefault="00F26ABC" w:rsidP="00123D6F">
      <w:pPr>
        <w:pStyle w:val="ListParagraph"/>
        <w:numPr>
          <w:ilvl w:val="0"/>
          <w:numId w:val="8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Reply to current comment – R</w:t>
      </w:r>
    </w:p>
    <w:p w:rsidR="00F26ABC" w:rsidRPr="00123D6F" w:rsidRDefault="00F26ABC" w:rsidP="00123D6F">
      <w:pPr>
        <w:pStyle w:val="ListParagraph"/>
        <w:numPr>
          <w:ilvl w:val="0"/>
          <w:numId w:val="8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Move to next comment – J</w:t>
      </w:r>
    </w:p>
    <w:p w:rsidR="00F26ABC" w:rsidRPr="00123D6F" w:rsidRDefault="00F26ABC" w:rsidP="00123D6F">
      <w:pPr>
        <w:pStyle w:val="ListParagraph"/>
        <w:numPr>
          <w:ilvl w:val="0"/>
          <w:numId w:val="8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Move to previous comment – K</w:t>
      </w:r>
    </w:p>
    <w:p w:rsidR="00F26ABC" w:rsidRPr="00123D6F" w:rsidRDefault="00F26ABC" w:rsidP="00123D6F">
      <w:pPr>
        <w:pStyle w:val="ListParagraph"/>
        <w:numPr>
          <w:ilvl w:val="0"/>
          <w:numId w:val="8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 xml:space="preserve">Exit current comment </w:t>
      </w:r>
      <w:r w:rsidR="00E309FB">
        <w:rPr>
          <w:sz w:val="22"/>
          <w:szCs w:val="22"/>
          <w:lang w:eastAsia="en-GB"/>
        </w:rPr>
        <w:t>–</w:t>
      </w:r>
      <w:r w:rsidRPr="00123D6F">
        <w:rPr>
          <w:sz w:val="22"/>
          <w:szCs w:val="22"/>
          <w:lang w:eastAsia="en-GB"/>
        </w:rPr>
        <w:t xml:space="preserve"> U</w:t>
      </w:r>
    </w:p>
    <w:p w:rsidR="00F26ABC" w:rsidRDefault="00F26ABC" w:rsidP="00F26ABC">
      <w:pPr>
        <w:pStyle w:val="Heading3"/>
        <w:rPr>
          <w:lang w:eastAsia="en-GB"/>
        </w:rPr>
      </w:pPr>
      <w:r>
        <w:rPr>
          <w:lang w:eastAsia="en-GB"/>
        </w:rPr>
        <w:t>Common Actions for Google Docs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Copy text – Control + C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Cut text – Control + X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Paste text – Control + V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Undo text – Control + Z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Repeat last action – Control + Y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Insert/edit link – Control + K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Open link – Alt + Enter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Show Common Shortcuts – Control + /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Open – Control + O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Print – Control + P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Find – Control + F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Find again – Control + G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Find previous – Control + Shift + G</w:t>
      </w:r>
    </w:p>
    <w:p w:rsidR="00F26ABC" w:rsidRPr="00123D6F" w:rsidRDefault="00F26ABC" w:rsidP="00123D6F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lastRenderedPageBreak/>
        <w:t>Search menus – Alt + /</w:t>
      </w:r>
    </w:p>
    <w:p w:rsidR="00D5562A" w:rsidRDefault="00F26ABC" w:rsidP="00F26ABC">
      <w:pPr>
        <w:pStyle w:val="ListParagraph"/>
        <w:numPr>
          <w:ilvl w:val="0"/>
          <w:numId w:val="9"/>
        </w:numPr>
        <w:rPr>
          <w:sz w:val="22"/>
          <w:szCs w:val="22"/>
          <w:lang w:eastAsia="en-GB"/>
        </w:rPr>
      </w:pPr>
      <w:r w:rsidRPr="00123D6F">
        <w:rPr>
          <w:sz w:val="22"/>
          <w:szCs w:val="22"/>
          <w:lang w:eastAsia="en-GB"/>
        </w:rPr>
        <w:t>Hide the menus – Control + Shift + F</w:t>
      </w:r>
    </w:p>
    <w:p w:rsidR="00EC231D" w:rsidRPr="00EC231D" w:rsidRDefault="00EC231D" w:rsidP="00EC231D">
      <w:pPr>
        <w:jc w:val="right"/>
        <w:rPr>
          <w:sz w:val="22"/>
          <w:szCs w:val="22"/>
          <w:lang w:eastAsia="en-GB"/>
        </w:rPr>
      </w:pPr>
      <w:r w:rsidRPr="00EC231D">
        <w:rPr>
          <w:color w:val="000000"/>
          <w:sz w:val="22"/>
          <w:szCs w:val="22"/>
        </w:rPr>
        <w:t>SVRC SSP Staff (</w:t>
      </w:r>
      <w:r>
        <w:rPr>
          <w:color w:val="000000"/>
          <w:sz w:val="22"/>
          <w:szCs w:val="22"/>
        </w:rPr>
        <w:t>January</w:t>
      </w:r>
      <w:r w:rsidR="009A346C">
        <w:rPr>
          <w:color w:val="000000"/>
          <w:sz w:val="22"/>
          <w:szCs w:val="22"/>
        </w:rPr>
        <w:t>, 2022</w:t>
      </w:r>
      <w:bookmarkStart w:id="0" w:name="_GoBack"/>
      <w:bookmarkEnd w:id="0"/>
      <w:r w:rsidRPr="00EC231D">
        <w:rPr>
          <w:color w:val="000000"/>
          <w:sz w:val="22"/>
          <w:szCs w:val="22"/>
        </w:rPr>
        <w:t>)</w:t>
      </w:r>
    </w:p>
    <w:sectPr w:rsidR="00EC231D" w:rsidRPr="00EC231D" w:rsidSect="00D556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A7" w:rsidRDefault="00B13FA7" w:rsidP="00261B57">
      <w:r>
        <w:separator/>
      </w:r>
    </w:p>
  </w:endnote>
  <w:endnote w:type="continuationSeparator" w:id="0">
    <w:p w:rsidR="00B13FA7" w:rsidRDefault="00B13FA7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FD" w:rsidRDefault="00440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9A346C">
      <w:rPr>
        <w:noProof/>
      </w:rPr>
      <w:t>2</w:t>
    </w:r>
    <w:r w:rsidR="00CE74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r w:rsidR="00CE7416">
      <w:fldChar w:fldCharType="begin"/>
    </w:r>
    <w:r w:rsidR="00CE7416">
      <w:instrText xml:space="preserve"> PAGE   \* MERGEFORMAT </w:instrText>
    </w:r>
    <w:r w:rsidR="00CE7416">
      <w:fldChar w:fldCharType="separate"/>
    </w:r>
    <w:r w:rsidR="009A346C">
      <w:rPr>
        <w:noProof/>
      </w:rPr>
      <w:t>1</w:t>
    </w:r>
    <w:r w:rsidR="00CE74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A7" w:rsidRDefault="00B13FA7" w:rsidP="00261B57">
      <w:r>
        <w:separator/>
      </w:r>
    </w:p>
  </w:footnote>
  <w:footnote w:type="continuationSeparator" w:id="0">
    <w:p w:rsidR="00B13FA7" w:rsidRDefault="00B13FA7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FD" w:rsidRDefault="00440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6DD406E2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73FDAF76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F56"/>
    <w:multiLevelType w:val="hybridMultilevel"/>
    <w:tmpl w:val="518E2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7D5B"/>
    <w:multiLevelType w:val="hybridMultilevel"/>
    <w:tmpl w:val="B47EE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7C05"/>
    <w:multiLevelType w:val="hybridMultilevel"/>
    <w:tmpl w:val="53E6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9C2"/>
    <w:multiLevelType w:val="hybridMultilevel"/>
    <w:tmpl w:val="EC087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671"/>
    <w:multiLevelType w:val="hybridMultilevel"/>
    <w:tmpl w:val="3DF0B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BC"/>
    <w:rsid w:val="000D268A"/>
    <w:rsid w:val="000F76C2"/>
    <w:rsid w:val="001018C1"/>
    <w:rsid w:val="00123D6F"/>
    <w:rsid w:val="00233350"/>
    <w:rsid w:val="002528D8"/>
    <w:rsid w:val="00261B57"/>
    <w:rsid w:val="002F58FB"/>
    <w:rsid w:val="002F74A5"/>
    <w:rsid w:val="004408FD"/>
    <w:rsid w:val="00494798"/>
    <w:rsid w:val="004E47B1"/>
    <w:rsid w:val="005C4459"/>
    <w:rsid w:val="006D24E2"/>
    <w:rsid w:val="006ED8FB"/>
    <w:rsid w:val="006F2F42"/>
    <w:rsid w:val="00704996"/>
    <w:rsid w:val="00744AB1"/>
    <w:rsid w:val="007952D4"/>
    <w:rsid w:val="007E1937"/>
    <w:rsid w:val="00837558"/>
    <w:rsid w:val="00882FEC"/>
    <w:rsid w:val="00883C92"/>
    <w:rsid w:val="008D16C0"/>
    <w:rsid w:val="009A346C"/>
    <w:rsid w:val="00A26F67"/>
    <w:rsid w:val="00A54498"/>
    <w:rsid w:val="00A674A0"/>
    <w:rsid w:val="00B04C97"/>
    <w:rsid w:val="00B13FA7"/>
    <w:rsid w:val="00B427A8"/>
    <w:rsid w:val="00B73DD2"/>
    <w:rsid w:val="00BD1AE9"/>
    <w:rsid w:val="00BE4FB2"/>
    <w:rsid w:val="00C1173C"/>
    <w:rsid w:val="00C90B8D"/>
    <w:rsid w:val="00CE7416"/>
    <w:rsid w:val="00CF1B3E"/>
    <w:rsid w:val="00D5562A"/>
    <w:rsid w:val="00DB1799"/>
    <w:rsid w:val="00E05A47"/>
    <w:rsid w:val="00E1444D"/>
    <w:rsid w:val="00E309FB"/>
    <w:rsid w:val="00E90528"/>
    <w:rsid w:val="00EC231D"/>
    <w:rsid w:val="00ED2EBB"/>
    <w:rsid w:val="00F26ABC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831E"/>
  <w15:docId w15:val="{B96856B2-D510-41E4-86CD-9AA09872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BC"/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DCFC46-D5F0-4F02-B4BA-0B36D06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5</cp:revision>
  <dcterms:created xsi:type="dcterms:W3CDTF">2022-01-09T21:19:00Z</dcterms:created>
  <dcterms:modified xsi:type="dcterms:W3CDTF">2022-01-09T21:27:00Z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