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3DE35" w14:textId="3C56763C" w:rsidR="00FE52D0" w:rsidRPr="00252D07" w:rsidRDefault="00FE52D0" w:rsidP="00252D07">
      <w:pPr>
        <w:pStyle w:val="Heading1"/>
      </w:pPr>
      <w:r w:rsidRPr="00252D07">
        <w:t xml:space="preserve">File </w:t>
      </w:r>
      <w:r w:rsidR="005E4D1D">
        <w:t>Explore</w:t>
      </w:r>
      <w:r w:rsidR="00F228FC">
        <w:t>r</w:t>
      </w:r>
      <w:r w:rsidRPr="00252D07">
        <w:t xml:space="preserve"> Shortcuts</w:t>
      </w:r>
    </w:p>
    <w:p w14:paraId="6A504062" w14:textId="0C576FC2" w:rsidR="00FE52D0" w:rsidRPr="00252D07" w:rsidRDefault="00FE52D0" w:rsidP="00252D07">
      <w:pPr>
        <w:spacing w:after="240"/>
        <w:rPr>
          <w:rFonts w:eastAsia="Calibri" w:cstheme="minorHAnsi"/>
        </w:rPr>
      </w:pPr>
      <w:r w:rsidRPr="00252D07">
        <w:rPr>
          <w:rFonts w:eastAsia="Calibri" w:cstheme="minorHAnsi"/>
        </w:rPr>
        <w:t>Win</w:t>
      </w:r>
      <w:r w:rsidR="00252D07">
        <w:rPr>
          <w:rFonts w:eastAsia="Calibri" w:cstheme="minorHAnsi"/>
        </w:rPr>
        <w:t>dows + E</w:t>
      </w:r>
      <w:r w:rsidR="005708E4">
        <w:rPr>
          <w:rFonts w:eastAsia="Calibri" w:cstheme="minorHAnsi"/>
        </w:rPr>
        <w:t xml:space="preserve"> – </w:t>
      </w:r>
      <w:r w:rsidR="005E4D1D">
        <w:rPr>
          <w:rFonts w:eastAsia="Calibri" w:cstheme="minorHAnsi"/>
        </w:rPr>
        <w:t>F</w:t>
      </w:r>
      <w:r w:rsidR="00252D07">
        <w:rPr>
          <w:rFonts w:eastAsia="Calibri" w:cstheme="minorHAnsi"/>
        </w:rPr>
        <w:t xml:space="preserve">ile </w:t>
      </w:r>
      <w:r w:rsidR="005E4D1D">
        <w:rPr>
          <w:rFonts w:eastAsia="Calibri" w:cstheme="minorHAnsi"/>
        </w:rPr>
        <w:t>Explorer</w:t>
      </w:r>
    </w:p>
    <w:p w14:paraId="08B5C0AB" w14:textId="0B7C3788" w:rsidR="00FE52D0" w:rsidRPr="00252D07" w:rsidRDefault="005708E4" w:rsidP="00252D07">
      <w:pPr>
        <w:spacing w:after="240"/>
        <w:rPr>
          <w:rFonts w:eastAsia="Calibri" w:cstheme="minorHAnsi"/>
        </w:rPr>
      </w:pPr>
      <w:r>
        <w:rPr>
          <w:rFonts w:eastAsia="Calibri" w:cstheme="minorHAnsi"/>
        </w:rPr>
        <w:t>To make using F</w:t>
      </w:r>
      <w:r w:rsidR="00FE52D0" w:rsidRPr="00252D07">
        <w:rPr>
          <w:rFonts w:eastAsia="Calibri" w:cstheme="minorHAnsi"/>
        </w:rPr>
        <w:t xml:space="preserve">ile </w:t>
      </w:r>
      <w:r>
        <w:rPr>
          <w:rFonts w:eastAsia="Calibri" w:cstheme="minorHAnsi"/>
        </w:rPr>
        <w:t>Explorer</w:t>
      </w:r>
      <w:r w:rsidR="00FE52D0" w:rsidRPr="00252D07">
        <w:rPr>
          <w:rFonts w:eastAsia="Calibri" w:cstheme="minorHAnsi"/>
        </w:rPr>
        <w:t xml:space="preserve"> easier and more consistent, try the following:</w:t>
      </w:r>
    </w:p>
    <w:p w14:paraId="3FAD0536" w14:textId="3807D1C2" w:rsidR="00FE52D0" w:rsidRPr="00252D07" w:rsidRDefault="00252D07" w:rsidP="00252D07">
      <w:pPr>
        <w:pStyle w:val="ListParagraph"/>
        <w:numPr>
          <w:ilvl w:val="0"/>
          <w:numId w:val="5"/>
        </w:numPr>
        <w:spacing w:after="240"/>
        <w:rPr>
          <w:rFonts w:eastAsia="Calibri" w:cstheme="minorHAnsi"/>
        </w:rPr>
      </w:pPr>
      <w:r w:rsidRPr="00252D07">
        <w:rPr>
          <w:rFonts w:eastAsia="Calibri" w:cstheme="minorHAnsi"/>
        </w:rPr>
        <w:t>Windows + E to o</w:t>
      </w:r>
      <w:r w:rsidR="005E4D1D">
        <w:rPr>
          <w:rFonts w:eastAsia="Calibri" w:cstheme="minorHAnsi"/>
        </w:rPr>
        <w:t>pen File Explorer</w:t>
      </w:r>
    </w:p>
    <w:p w14:paraId="6BADBF15" w14:textId="7CF7A49B" w:rsidR="00FE52D0" w:rsidRPr="00252D07" w:rsidRDefault="00CC335A" w:rsidP="00252D07">
      <w:pPr>
        <w:pStyle w:val="ListParagraph"/>
        <w:numPr>
          <w:ilvl w:val="0"/>
          <w:numId w:val="5"/>
        </w:numPr>
        <w:spacing w:after="240"/>
        <w:rPr>
          <w:rFonts w:eastAsia="Calibri" w:cstheme="minorHAnsi"/>
        </w:rPr>
      </w:pPr>
      <w:r w:rsidRPr="00252D07">
        <w:rPr>
          <w:rFonts w:eastAsia="Calibri" w:cstheme="minorHAnsi"/>
        </w:rPr>
        <w:t>A</w:t>
      </w:r>
      <w:r w:rsidR="00FE52D0" w:rsidRPr="00252D07">
        <w:rPr>
          <w:rFonts w:eastAsia="Calibri" w:cstheme="minorHAnsi"/>
        </w:rPr>
        <w:t>lt to enter the menu</w:t>
      </w:r>
    </w:p>
    <w:p w14:paraId="03887A00" w14:textId="3288E77F" w:rsidR="00FE52D0" w:rsidRPr="00252D07" w:rsidRDefault="00FE52D0" w:rsidP="00252D07">
      <w:pPr>
        <w:pStyle w:val="ListParagraph"/>
        <w:numPr>
          <w:ilvl w:val="0"/>
          <w:numId w:val="5"/>
        </w:numPr>
        <w:spacing w:after="240"/>
        <w:rPr>
          <w:rFonts w:eastAsia="Calibri" w:cstheme="minorHAnsi"/>
        </w:rPr>
      </w:pPr>
      <w:r w:rsidRPr="00252D07">
        <w:rPr>
          <w:rFonts w:eastAsia="Calibri" w:cstheme="minorHAnsi"/>
        </w:rPr>
        <w:t xml:space="preserve">Down </w:t>
      </w:r>
      <w:r w:rsidR="00CC335A" w:rsidRPr="00252D07">
        <w:rPr>
          <w:rFonts w:eastAsia="Calibri" w:cstheme="minorHAnsi"/>
        </w:rPr>
        <w:t>Ar</w:t>
      </w:r>
      <w:r w:rsidRPr="00252D07">
        <w:rPr>
          <w:rFonts w:eastAsia="Calibri" w:cstheme="minorHAnsi"/>
        </w:rPr>
        <w:t xml:space="preserve">row to </w:t>
      </w:r>
      <w:r w:rsidR="005E4D1D">
        <w:rPr>
          <w:rFonts w:eastAsia="Calibri" w:cstheme="minorHAnsi"/>
        </w:rPr>
        <w:t>"Change Folder and Search O</w:t>
      </w:r>
      <w:r w:rsidRPr="00252D07">
        <w:rPr>
          <w:rFonts w:eastAsia="Calibri" w:cstheme="minorHAnsi"/>
        </w:rPr>
        <w:t>ptions</w:t>
      </w:r>
      <w:r w:rsidR="005E4D1D">
        <w:rPr>
          <w:rFonts w:eastAsia="Calibri" w:cstheme="minorHAnsi"/>
        </w:rPr>
        <w:t>"</w:t>
      </w:r>
      <w:r w:rsidRPr="00252D07">
        <w:rPr>
          <w:rFonts w:eastAsia="Calibri" w:cstheme="minorHAnsi"/>
        </w:rPr>
        <w:t xml:space="preserve"> and </w:t>
      </w:r>
      <w:r w:rsidR="005E4D1D">
        <w:rPr>
          <w:rFonts w:eastAsia="Calibri" w:cstheme="minorHAnsi"/>
        </w:rPr>
        <w:t xml:space="preserve">press </w:t>
      </w:r>
      <w:r w:rsidR="00CC335A" w:rsidRPr="00252D07">
        <w:rPr>
          <w:rFonts w:eastAsia="Calibri" w:cstheme="minorHAnsi"/>
        </w:rPr>
        <w:t>E</w:t>
      </w:r>
      <w:r w:rsidRPr="00252D07">
        <w:rPr>
          <w:rFonts w:eastAsia="Calibri" w:cstheme="minorHAnsi"/>
        </w:rPr>
        <w:t>nter</w:t>
      </w:r>
    </w:p>
    <w:p w14:paraId="25BCFEBC" w14:textId="6FD4F562" w:rsidR="00FE52D0" w:rsidRPr="00252D07" w:rsidRDefault="005E4D1D" w:rsidP="00252D07">
      <w:pPr>
        <w:pStyle w:val="ListParagraph"/>
        <w:numPr>
          <w:ilvl w:val="0"/>
          <w:numId w:val="5"/>
        </w:numPr>
        <w:spacing w:after="240"/>
        <w:rPr>
          <w:rFonts w:eastAsia="Calibri" w:cstheme="minorHAnsi"/>
        </w:rPr>
      </w:pPr>
      <w:r>
        <w:rPr>
          <w:rFonts w:eastAsia="Calibri" w:cstheme="minorHAnsi"/>
        </w:rPr>
        <w:t>Find the setting titled "Open F</w:t>
      </w:r>
      <w:r w:rsidR="00252D07" w:rsidRPr="00252D07">
        <w:rPr>
          <w:rFonts w:eastAsia="Calibri" w:cstheme="minorHAnsi"/>
        </w:rPr>
        <w:t xml:space="preserve">ile </w:t>
      </w:r>
      <w:r>
        <w:rPr>
          <w:rFonts w:eastAsia="Calibri" w:cstheme="minorHAnsi"/>
        </w:rPr>
        <w:t>Explorer</w:t>
      </w:r>
      <w:r w:rsidR="00252D07" w:rsidRPr="00252D07">
        <w:rPr>
          <w:rFonts w:eastAsia="Calibri" w:cstheme="minorHAnsi"/>
        </w:rPr>
        <w:t xml:space="preserve"> to</w:t>
      </w:r>
      <w:r>
        <w:rPr>
          <w:rFonts w:eastAsia="Calibri" w:cstheme="minorHAnsi"/>
        </w:rPr>
        <w:t xml:space="preserve">: </w:t>
      </w:r>
      <w:r w:rsidR="00252D07" w:rsidRPr="00252D07">
        <w:rPr>
          <w:rFonts w:eastAsia="Calibri" w:cstheme="minorHAnsi"/>
        </w:rPr>
        <w:t>..."</w:t>
      </w:r>
    </w:p>
    <w:p w14:paraId="378DB181" w14:textId="04A1556A" w:rsidR="00FE52D0" w:rsidRPr="00F228FC" w:rsidRDefault="00252D07" w:rsidP="00F228FC">
      <w:pPr>
        <w:pStyle w:val="ListParagraph"/>
        <w:numPr>
          <w:ilvl w:val="0"/>
          <w:numId w:val="5"/>
        </w:numPr>
        <w:spacing w:after="240"/>
        <w:rPr>
          <w:rFonts w:eastAsia="Calibri" w:cstheme="minorHAnsi"/>
        </w:rPr>
      </w:pPr>
      <w:r w:rsidRPr="00252D07">
        <w:rPr>
          <w:rFonts w:eastAsia="Calibri" w:cstheme="minorHAnsi"/>
        </w:rPr>
        <w:t>Select "this PC" instead of "</w:t>
      </w:r>
      <w:r w:rsidR="00FE52D0" w:rsidRPr="00252D07">
        <w:rPr>
          <w:rFonts w:eastAsia="Calibri" w:cstheme="minorHAnsi"/>
        </w:rPr>
        <w:t>quick access</w:t>
      </w:r>
      <w:r w:rsidRPr="00252D07">
        <w:rPr>
          <w:rFonts w:eastAsia="Calibri" w:cstheme="minorHAnsi"/>
        </w:rPr>
        <w:t>"</w:t>
      </w:r>
      <w:r w:rsidR="00F228FC">
        <w:rPr>
          <w:rFonts w:eastAsia="Calibri" w:cstheme="minorHAnsi"/>
        </w:rPr>
        <w:t xml:space="preserve"> using the Down Arrow and press Enter</w:t>
      </w:r>
      <w:bookmarkStart w:id="0" w:name="_GoBack"/>
      <w:bookmarkEnd w:id="0"/>
    </w:p>
    <w:p w14:paraId="048E2618" w14:textId="5B1FC374" w:rsidR="00FE52D0" w:rsidRPr="00252D07" w:rsidRDefault="00FE52D0" w:rsidP="00252D07">
      <w:pPr>
        <w:spacing w:after="240"/>
        <w:rPr>
          <w:rFonts w:eastAsia="Calibri" w:cstheme="minorHAnsi"/>
        </w:rPr>
      </w:pPr>
      <w:r w:rsidRPr="00252D07">
        <w:rPr>
          <w:rFonts w:eastAsia="Calibri" w:cstheme="minorHAnsi"/>
        </w:rPr>
        <w:t>Once inside the files or folders list</w:t>
      </w:r>
      <w:r w:rsidR="00937110">
        <w:rPr>
          <w:rFonts w:eastAsia="Calibri" w:cstheme="minorHAnsi"/>
        </w:rPr>
        <w:t>,</w:t>
      </w:r>
      <w:r w:rsidRPr="00252D07">
        <w:rPr>
          <w:rFonts w:eastAsia="Calibri" w:cstheme="minorHAnsi"/>
        </w:rPr>
        <w:t xml:space="preserve"> single </w:t>
      </w:r>
      <w:r w:rsidR="00937110">
        <w:rPr>
          <w:rFonts w:eastAsia="Calibri" w:cstheme="minorHAnsi"/>
        </w:rPr>
        <w:t>letter navigation can be used e</w:t>
      </w:r>
      <w:r w:rsidRPr="00252D07">
        <w:rPr>
          <w:rFonts w:eastAsia="Calibri" w:cstheme="minorHAnsi"/>
        </w:rPr>
        <w:t>.g. if looking for the Documents folder you can press the letter D to navigate to all items starting with that letter.</w:t>
      </w:r>
    </w:p>
    <w:p w14:paraId="3AD22342" w14:textId="77777777" w:rsidR="00FE52D0" w:rsidRPr="00252D07" w:rsidRDefault="00FE52D0" w:rsidP="00252D07">
      <w:pPr>
        <w:spacing w:after="240"/>
        <w:rPr>
          <w:rFonts w:eastAsia="Calibri" w:cstheme="minorHAnsi"/>
        </w:rPr>
      </w:pPr>
      <w:r w:rsidRPr="00252D07">
        <w:rPr>
          <w:rFonts w:eastAsia="Calibri" w:cstheme="minorHAnsi"/>
        </w:rPr>
        <w:t>Commands:</w:t>
      </w:r>
    </w:p>
    <w:p w14:paraId="2A9F7B56" w14:textId="1CDC619C" w:rsidR="00FE52D0" w:rsidRPr="00252D07" w:rsidRDefault="00FE19D8" w:rsidP="00252D07">
      <w:pPr>
        <w:pStyle w:val="ListParagraph"/>
        <w:numPr>
          <w:ilvl w:val="0"/>
          <w:numId w:val="7"/>
        </w:numPr>
        <w:spacing w:after="240"/>
        <w:rPr>
          <w:rFonts w:eastAsia="Calibri" w:cstheme="minorHAnsi"/>
        </w:rPr>
      </w:pPr>
      <w:r w:rsidRPr="00252D07">
        <w:rPr>
          <w:rFonts w:eastAsia="Calibri" w:cstheme="minorHAnsi"/>
        </w:rPr>
        <w:t xml:space="preserve">Space </w:t>
      </w:r>
      <w:r>
        <w:rPr>
          <w:rFonts w:eastAsia="Calibri" w:cstheme="minorHAnsi"/>
        </w:rPr>
        <w:t xml:space="preserve">– </w:t>
      </w:r>
      <w:r w:rsidR="00FE52D0" w:rsidRPr="00252D07">
        <w:rPr>
          <w:rFonts w:eastAsia="Calibri" w:cstheme="minorHAnsi"/>
        </w:rPr>
        <w:t>select an item</w:t>
      </w:r>
    </w:p>
    <w:p w14:paraId="434B5C59" w14:textId="459F2D5A" w:rsidR="00FE52D0" w:rsidRPr="00252D07" w:rsidRDefault="00FE19D8" w:rsidP="00252D07">
      <w:pPr>
        <w:pStyle w:val="ListParagraph"/>
        <w:numPr>
          <w:ilvl w:val="0"/>
          <w:numId w:val="7"/>
        </w:numPr>
        <w:spacing w:after="240"/>
        <w:rPr>
          <w:rFonts w:eastAsia="Calibri" w:cstheme="minorHAnsi"/>
        </w:rPr>
      </w:pPr>
      <w:r w:rsidRPr="00252D07">
        <w:rPr>
          <w:rFonts w:eastAsia="Calibri" w:cstheme="minorHAnsi"/>
        </w:rPr>
        <w:t>Enter</w:t>
      </w:r>
      <w:r>
        <w:rPr>
          <w:rFonts w:eastAsia="Calibri" w:cstheme="minorHAnsi"/>
        </w:rPr>
        <w:t xml:space="preserve"> – </w:t>
      </w:r>
      <w:r w:rsidR="00FE52D0" w:rsidRPr="00252D07">
        <w:rPr>
          <w:rFonts w:eastAsia="Calibri" w:cstheme="minorHAnsi"/>
        </w:rPr>
        <w:t>o</w:t>
      </w:r>
      <w:r>
        <w:rPr>
          <w:rFonts w:eastAsia="Calibri" w:cstheme="minorHAnsi"/>
        </w:rPr>
        <w:t>pen a file or folder</w:t>
      </w:r>
    </w:p>
    <w:p w14:paraId="6477A612" w14:textId="4DD56EAA" w:rsidR="00252D07" w:rsidRPr="00252D07" w:rsidRDefault="00FE19D8" w:rsidP="00252D07">
      <w:pPr>
        <w:pStyle w:val="ListParagraph"/>
        <w:numPr>
          <w:ilvl w:val="0"/>
          <w:numId w:val="7"/>
        </w:numPr>
        <w:spacing w:after="240"/>
        <w:rPr>
          <w:rFonts w:eastAsia="Calibri" w:cstheme="minorHAnsi"/>
        </w:rPr>
      </w:pPr>
      <w:r w:rsidRPr="00252D07">
        <w:rPr>
          <w:rFonts w:eastAsia="Calibri" w:cstheme="minorHAnsi"/>
        </w:rPr>
        <w:t>Backspace</w:t>
      </w:r>
      <w:r>
        <w:rPr>
          <w:rFonts w:eastAsia="Calibri" w:cstheme="minorHAnsi"/>
        </w:rPr>
        <w:t xml:space="preserve"> –</w:t>
      </w:r>
      <w:r w:rsidRPr="00252D07">
        <w:rPr>
          <w:rFonts w:eastAsia="Calibri" w:cstheme="minorHAnsi"/>
        </w:rPr>
        <w:t xml:space="preserve"> </w:t>
      </w:r>
      <w:r w:rsidR="00252D07" w:rsidRPr="00252D07">
        <w:rPr>
          <w:rFonts w:eastAsia="Calibri" w:cstheme="minorHAnsi"/>
        </w:rPr>
        <w:t>g</w:t>
      </w:r>
      <w:r>
        <w:rPr>
          <w:rFonts w:eastAsia="Calibri" w:cstheme="minorHAnsi"/>
        </w:rPr>
        <w:t xml:space="preserve">o back a page </w:t>
      </w:r>
      <w:proofErr w:type="spellStart"/>
      <w:r w:rsidR="00252D07" w:rsidRPr="00252D07">
        <w:rPr>
          <w:rFonts w:eastAsia="Calibri" w:cstheme="minorHAnsi"/>
        </w:rPr>
        <w:t>e.g</w:t>
      </w:r>
      <w:proofErr w:type="spellEnd"/>
      <w:r w:rsidR="00FE52D0" w:rsidRPr="00252D07">
        <w:rPr>
          <w:rFonts w:eastAsia="Calibri" w:cstheme="minorHAnsi"/>
        </w:rPr>
        <w:t xml:space="preserve"> If you want to leave the folder you’re currently in and go back t</w:t>
      </w:r>
      <w:r w:rsidR="00252D07" w:rsidRPr="00252D07">
        <w:rPr>
          <w:rFonts w:eastAsia="Calibri" w:cstheme="minorHAnsi"/>
        </w:rPr>
        <w:t>o the previous list of fol</w:t>
      </w:r>
      <w:r>
        <w:rPr>
          <w:rFonts w:eastAsia="Calibri" w:cstheme="minorHAnsi"/>
        </w:rPr>
        <w:t>ders</w:t>
      </w:r>
    </w:p>
    <w:p w14:paraId="6FCBF56D" w14:textId="71370B28" w:rsidR="00FE52D0" w:rsidRPr="00252D07" w:rsidRDefault="00FE52D0" w:rsidP="00252D07">
      <w:pPr>
        <w:pStyle w:val="ListParagraph"/>
        <w:numPr>
          <w:ilvl w:val="0"/>
          <w:numId w:val="7"/>
        </w:numPr>
        <w:spacing w:after="240"/>
        <w:rPr>
          <w:rFonts w:eastAsia="Calibri" w:cstheme="minorHAnsi"/>
        </w:rPr>
      </w:pPr>
      <w:r w:rsidRPr="00252D07">
        <w:rPr>
          <w:rFonts w:eastAsia="Calibri" w:cstheme="minorHAnsi"/>
        </w:rPr>
        <w:t xml:space="preserve">Ctrl + </w:t>
      </w:r>
      <w:r w:rsidR="00CC335A" w:rsidRPr="00252D07">
        <w:rPr>
          <w:rFonts w:eastAsia="Calibri" w:cstheme="minorHAnsi"/>
        </w:rPr>
        <w:t>S</w:t>
      </w:r>
      <w:r w:rsidRPr="00252D07">
        <w:rPr>
          <w:rFonts w:eastAsia="Calibri" w:cstheme="minorHAnsi"/>
        </w:rPr>
        <w:t>hift + N</w:t>
      </w:r>
      <w:r w:rsidR="00252D07" w:rsidRPr="00252D07">
        <w:rPr>
          <w:rFonts w:eastAsia="Calibri" w:cstheme="minorHAnsi"/>
        </w:rPr>
        <w:t xml:space="preserve"> –</w:t>
      </w:r>
      <w:r w:rsidRPr="00252D07">
        <w:rPr>
          <w:rFonts w:eastAsia="Calibri" w:cstheme="minorHAnsi"/>
        </w:rPr>
        <w:t xml:space="preserve"> create a new folder</w:t>
      </w:r>
    </w:p>
    <w:p w14:paraId="7E935380" w14:textId="552572A4" w:rsidR="00FE52D0" w:rsidRPr="00252D07" w:rsidRDefault="00FE52D0" w:rsidP="00252D07">
      <w:pPr>
        <w:pStyle w:val="ListParagraph"/>
        <w:numPr>
          <w:ilvl w:val="0"/>
          <w:numId w:val="7"/>
        </w:numPr>
        <w:spacing w:after="240"/>
        <w:rPr>
          <w:rFonts w:eastAsia="Calibri" w:cstheme="minorHAnsi"/>
        </w:rPr>
      </w:pPr>
      <w:proofErr w:type="spellStart"/>
      <w:r w:rsidRPr="00252D07">
        <w:rPr>
          <w:rFonts w:eastAsia="Calibri" w:cstheme="minorHAnsi"/>
        </w:rPr>
        <w:t>F2</w:t>
      </w:r>
      <w:proofErr w:type="spellEnd"/>
      <w:r w:rsidR="00252D07" w:rsidRPr="00252D07">
        <w:rPr>
          <w:rFonts w:eastAsia="Calibri" w:cstheme="minorHAnsi"/>
        </w:rPr>
        <w:t xml:space="preserve"> – </w:t>
      </w:r>
      <w:r w:rsidR="00CC335A" w:rsidRPr="00252D07">
        <w:rPr>
          <w:rFonts w:eastAsia="Calibri" w:cstheme="minorHAnsi"/>
        </w:rPr>
        <w:t>to</w:t>
      </w:r>
      <w:r w:rsidRPr="00252D07">
        <w:rPr>
          <w:rFonts w:eastAsia="Calibri" w:cstheme="minorHAnsi"/>
        </w:rPr>
        <w:t xml:space="preserve"> rename an item</w:t>
      </w:r>
    </w:p>
    <w:p w14:paraId="4E74B996" w14:textId="77777777" w:rsidR="00FE52D0" w:rsidRPr="00252D07" w:rsidRDefault="00FE52D0" w:rsidP="00252D07">
      <w:pPr>
        <w:spacing w:after="240"/>
        <w:rPr>
          <w:rFonts w:eastAsia="Calibri" w:cstheme="minorHAnsi"/>
        </w:rPr>
      </w:pPr>
      <w:r w:rsidRPr="00252D07">
        <w:rPr>
          <w:rFonts w:eastAsia="Calibri" w:cstheme="minorHAnsi"/>
        </w:rPr>
        <w:t>Organise file manager by using the standard commands to move items around</w:t>
      </w:r>
    </w:p>
    <w:p w14:paraId="6F009684" w14:textId="7E47697F" w:rsidR="00FE52D0" w:rsidRPr="00252D07" w:rsidRDefault="00FE52D0" w:rsidP="00252D07">
      <w:pPr>
        <w:pStyle w:val="ListParagraph"/>
        <w:numPr>
          <w:ilvl w:val="0"/>
          <w:numId w:val="6"/>
        </w:numPr>
        <w:spacing w:after="240"/>
        <w:rPr>
          <w:rFonts w:eastAsia="Calibri" w:cstheme="minorHAnsi"/>
        </w:rPr>
      </w:pPr>
      <w:r w:rsidRPr="00252D07">
        <w:rPr>
          <w:rFonts w:eastAsia="Calibri" w:cstheme="minorHAnsi"/>
        </w:rPr>
        <w:t>Ctrl + C</w:t>
      </w:r>
      <w:r w:rsidR="00252D07" w:rsidRPr="00252D07">
        <w:rPr>
          <w:rFonts w:eastAsia="Calibri" w:cstheme="minorHAnsi"/>
        </w:rPr>
        <w:t xml:space="preserve"> –</w:t>
      </w:r>
      <w:r w:rsidR="00CC335A" w:rsidRPr="00252D07">
        <w:rPr>
          <w:rFonts w:eastAsia="Calibri" w:cstheme="minorHAnsi"/>
        </w:rPr>
        <w:t xml:space="preserve"> to</w:t>
      </w:r>
      <w:r w:rsidRPr="00252D07">
        <w:rPr>
          <w:rFonts w:eastAsia="Calibri" w:cstheme="minorHAnsi"/>
        </w:rPr>
        <w:t xml:space="preserve"> copy </w:t>
      </w:r>
    </w:p>
    <w:p w14:paraId="049B3CCB" w14:textId="3223F7AC" w:rsidR="00FE52D0" w:rsidRPr="00252D07" w:rsidRDefault="00FE52D0" w:rsidP="00252D07">
      <w:pPr>
        <w:pStyle w:val="ListParagraph"/>
        <w:numPr>
          <w:ilvl w:val="0"/>
          <w:numId w:val="6"/>
        </w:numPr>
        <w:spacing w:after="240"/>
        <w:rPr>
          <w:rFonts w:eastAsia="Calibri" w:cstheme="minorHAnsi"/>
        </w:rPr>
      </w:pPr>
      <w:r w:rsidRPr="00252D07">
        <w:rPr>
          <w:rFonts w:eastAsia="Calibri" w:cstheme="minorHAnsi"/>
        </w:rPr>
        <w:t>Ctrl + X</w:t>
      </w:r>
      <w:r w:rsidR="00252D07" w:rsidRPr="00252D07">
        <w:rPr>
          <w:rFonts w:eastAsia="Calibri" w:cstheme="minorHAnsi"/>
        </w:rPr>
        <w:t xml:space="preserve"> – </w:t>
      </w:r>
      <w:r w:rsidR="00CC335A" w:rsidRPr="00252D07">
        <w:rPr>
          <w:rFonts w:eastAsia="Calibri" w:cstheme="minorHAnsi"/>
        </w:rPr>
        <w:t>t</w:t>
      </w:r>
      <w:r w:rsidR="00252D07" w:rsidRPr="00252D07">
        <w:rPr>
          <w:rFonts w:eastAsia="Calibri" w:cstheme="minorHAnsi"/>
        </w:rPr>
        <w:t xml:space="preserve"> </w:t>
      </w:r>
      <w:r w:rsidR="00CC335A" w:rsidRPr="00252D07">
        <w:rPr>
          <w:rFonts w:eastAsia="Calibri" w:cstheme="minorHAnsi"/>
        </w:rPr>
        <w:t xml:space="preserve">o </w:t>
      </w:r>
      <w:r w:rsidRPr="00252D07">
        <w:rPr>
          <w:rFonts w:eastAsia="Calibri" w:cstheme="minorHAnsi"/>
        </w:rPr>
        <w:t>cut</w:t>
      </w:r>
    </w:p>
    <w:p w14:paraId="2E88AE58" w14:textId="60CB7B54" w:rsidR="00783762" w:rsidRPr="00252D07" w:rsidRDefault="00FE52D0" w:rsidP="00252D07">
      <w:pPr>
        <w:pStyle w:val="ListParagraph"/>
        <w:numPr>
          <w:ilvl w:val="0"/>
          <w:numId w:val="6"/>
        </w:numPr>
        <w:spacing w:after="240"/>
        <w:rPr>
          <w:rFonts w:eastAsia="Calibri" w:cstheme="minorHAnsi"/>
        </w:rPr>
      </w:pPr>
      <w:r w:rsidRPr="00252D07">
        <w:rPr>
          <w:rFonts w:eastAsia="Calibri" w:cstheme="minorHAnsi"/>
        </w:rPr>
        <w:t>Ctrl + V</w:t>
      </w:r>
      <w:r w:rsidR="00252D07" w:rsidRPr="00252D07">
        <w:rPr>
          <w:rFonts w:eastAsia="Calibri" w:cstheme="minorHAnsi"/>
        </w:rPr>
        <w:t xml:space="preserve"> –</w:t>
      </w:r>
      <w:r w:rsidR="00CC335A" w:rsidRPr="00252D07">
        <w:rPr>
          <w:rFonts w:eastAsia="Calibri" w:cstheme="minorHAnsi"/>
        </w:rPr>
        <w:t xml:space="preserve"> to </w:t>
      </w:r>
      <w:r w:rsidRPr="00252D07">
        <w:rPr>
          <w:rFonts w:eastAsia="Calibri" w:cstheme="minorHAnsi"/>
        </w:rPr>
        <w:t>paste</w:t>
      </w:r>
    </w:p>
    <w:p w14:paraId="59D10661" w14:textId="575DCC14" w:rsidR="00D5562A" w:rsidRPr="00252D07" w:rsidRDefault="00783762">
      <w:pPr>
        <w:jc w:val="right"/>
        <w:rPr>
          <w:rFonts w:cstheme="minorHAnsi"/>
        </w:rPr>
      </w:pPr>
      <w:r w:rsidRPr="00252D07">
        <w:rPr>
          <w:rFonts w:eastAsiaTheme="minorEastAsia" w:cstheme="minorHAnsi"/>
        </w:rPr>
        <w:t>SSP Staff SVRC (November, 2021)</w:t>
      </w:r>
    </w:p>
    <w:sectPr w:rsidR="00D5562A" w:rsidRPr="00252D07" w:rsidSect="00D5562A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CE1D9" w14:textId="77777777" w:rsidR="00150C6F" w:rsidRDefault="00150C6F" w:rsidP="00261B57">
      <w:r>
        <w:separator/>
      </w:r>
    </w:p>
  </w:endnote>
  <w:endnote w:type="continuationSeparator" w:id="0">
    <w:p w14:paraId="781E23AD" w14:textId="77777777" w:rsidR="00150C6F" w:rsidRDefault="00150C6F" w:rsidP="0026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5AB88" w14:textId="77777777" w:rsidR="00261B57" w:rsidRDefault="00261B57" w:rsidP="00E90528">
    <w:pPr>
      <w:pBdr>
        <w:top w:val="single" w:sz="4" w:space="1" w:color="auto"/>
      </w:pBdr>
      <w:jc w:val="center"/>
    </w:pPr>
    <w:r>
      <w:t xml:space="preserve">Statewide Vision Resource Centre PO Box 201 Nunawading 3131 </w:t>
    </w:r>
    <w:hyperlink r:id="rId1">
      <w:r w:rsidRPr="5D805DA3">
        <w:rPr>
          <w:rStyle w:val="Hyperlink"/>
        </w:rPr>
        <w:t>svrc.vic.edu.au</w:t>
      </w:r>
    </w:hyperlink>
    <w:r>
      <w:t xml:space="preserve"> </w:t>
    </w:r>
    <w:r w:rsidR="00D5562A"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D4CF5" w14:textId="77777777" w:rsidR="00D5562A" w:rsidRDefault="00D5562A" w:rsidP="00E90528">
    <w:pPr>
      <w:pBdr>
        <w:top w:val="single" w:sz="4" w:space="1" w:color="auto"/>
      </w:pBdr>
      <w:jc w:val="center"/>
    </w:pPr>
    <w:r>
      <w:t xml:space="preserve">Statewide Vision Resource Centre PO Box 201 Nunawading 3131 </w:t>
    </w:r>
    <w:hyperlink r:id="rId1">
      <w:r w:rsidRPr="5D805DA3">
        <w:rPr>
          <w:rStyle w:val="Hyperlink"/>
        </w:rPr>
        <w:t>svrc.vic.edu.au</w:t>
      </w:r>
    </w:hyperlink>
    <w:r>
      <w:t xml:space="preserve"> 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91778" w14:textId="77777777" w:rsidR="00150C6F" w:rsidRDefault="00150C6F" w:rsidP="00261B57">
      <w:r>
        <w:separator/>
      </w:r>
    </w:p>
  </w:footnote>
  <w:footnote w:type="continuationSeparator" w:id="0">
    <w:p w14:paraId="796050CC" w14:textId="77777777" w:rsidR="00150C6F" w:rsidRDefault="00150C6F" w:rsidP="00261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DBFEF" w14:textId="77777777" w:rsidR="00261B57" w:rsidRDefault="00261B5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B8F9B34" wp14:editId="5F4200B1">
          <wp:simplePos x="0" y="0"/>
          <wp:positionH relativeFrom="column">
            <wp:posOffset>4937760</wp:posOffset>
          </wp:positionH>
          <wp:positionV relativeFrom="paragraph">
            <wp:posOffset>-270980</wp:posOffset>
          </wp:positionV>
          <wp:extent cx="1709420" cy="397510"/>
          <wp:effectExtent l="0" t="0" r="5080" b="2540"/>
          <wp:wrapTight wrapText="bothSides">
            <wp:wrapPolygon edited="0">
              <wp:start x="3129" y="0"/>
              <wp:lineTo x="0" y="4141"/>
              <wp:lineTo x="0" y="7246"/>
              <wp:lineTo x="1204" y="20703"/>
              <wp:lineTo x="1444" y="20703"/>
              <wp:lineTo x="21423" y="20703"/>
              <wp:lineTo x="21423" y="9316"/>
              <wp:lineTo x="4814" y="0"/>
              <wp:lineTo x="3129" y="0"/>
            </wp:wrapPolygon>
          </wp:wrapTight>
          <wp:docPr id="2" name="Picture 2" descr="C:\Users\sarahh\Desktop\SVRC-banner-logo-small-text-e144962458259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rahh\Desktop\SVRC-banner-logo-small-text-e14496245825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F4B49" w14:textId="77777777" w:rsidR="00D5562A" w:rsidRDefault="00D5562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221683C" wp14:editId="558A7D18">
          <wp:simplePos x="0" y="0"/>
          <wp:positionH relativeFrom="column">
            <wp:posOffset>4913906</wp:posOffset>
          </wp:positionH>
          <wp:positionV relativeFrom="paragraph">
            <wp:posOffset>-255077</wp:posOffset>
          </wp:positionV>
          <wp:extent cx="1709420" cy="397510"/>
          <wp:effectExtent l="0" t="0" r="5080" b="2540"/>
          <wp:wrapTight wrapText="bothSides">
            <wp:wrapPolygon edited="0">
              <wp:start x="3129" y="0"/>
              <wp:lineTo x="0" y="4141"/>
              <wp:lineTo x="0" y="7246"/>
              <wp:lineTo x="1204" y="20703"/>
              <wp:lineTo x="1444" y="20703"/>
              <wp:lineTo x="21423" y="20703"/>
              <wp:lineTo x="21423" y="9316"/>
              <wp:lineTo x="4814" y="0"/>
              <wp:lineTo x="3129" y="0"/>
            </wp:wrapPolygon>
          </wp:wrapTight>
          <wp:docPr id="3" name="Picture 3" descr="Statewide Vision Resouce Centre Logo in braille and 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rahh\Desktop\SVRC-banner-logo-small-text-e14496245825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BAC"/>
    <w:multiLevelType w:val="hybridMultilevel"/>
    <w:tmpl w:val="CA1E6236"/>
    <w:lvl w:ilvl="0" w:tplc="2A149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4C3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08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84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83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8E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85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AD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26C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188"/>
    <w:multiLevelType w:val="hybridMultilevel"/>
    <w:tmpl w:val="A1B2D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B4C5A"/>
    <w:multiLevelType w:val="hybridMultilevel"/>
    <w:tmpl w:val="BC664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25F16"/>
    <w:multiLevelType w:val="hybridMultilevel"/>
    <w:tmpl w:val="497EE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663CB"/>
    <w:multiLevelType w:val="hybridMultilevel"/>
    <w:tmpl w:val="7A384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A18D4"/>
    <w:multiLevelType w:val="hybridMultilevel"/>
    <w:tmpl w:val="6A327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B34E5"/>
    <w:multiLevelType w:val="hybridMultilevel"/>
    <w:tmpl w:val="F2347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8D"/>
    <w:rsid w:val="000D268A"/>
    <w:rsid w:val="000F76C2"/>
    <w:rsid w:val="001018C1"/>
    <w:rsid w:val="00150C6F"/>
    <w:rsid w:val="00233350"/>
    <w:rsid w:val="002528D8"/>
    <w:rsid w:val="00252D07"/>
    <w:rsid w:val="00261B57"/>
    <w:rsid w:val="002F58FB"/>
    <w:rsid w:val="002F74A5"/>
    <w:rsid w:val="004642FC"/>
    <w:rsid w:val="00494798"/>
    <w:rsid w:val="004E47B1"/>
    <w:rsid w:val="0051410B"/>
    <w:rsid w:val="0052118F"/>
    <w:rsid w:val="005708E4"/>
    <w:rsid w:val="005C4459"/>
    <w:rsid w:val="005E4D1D"/>
    <w:rsid w:val="00633D83"/>
    <w:rsid w:val="006D24E2"/>
    <w:rsid w:val="006ED8FB"/>
    <w:rsid w:val="006F2F42"/>
    <w:rsid w:val="00704996"/>
    <w:rsid w:val="00744AB1"/>
    <w:rsid w:val="00783762"/>
    <w:rsid w:val="007952D4"/>
    <w:rsid w:val="00837558"/>
    <w:rsid w:val="00882FEC"/>
    <w:rsid w:val="00883C92"/>
    <w:rsid w:val="008D16C0"/>
    <w:rsid w:val="00937110"/>
    <w:rsid w:val="00A54498"/>
    <w:rsid w:val="00A674A0"/>
    <w:rsid w:val="00B427A8"/>
    <w:rsid w:val="00B73DD2"/>
    <w:rsid w:val="00B82396"/>
    <w:rsid w:val="00BD1AE9"/>
    <w:rsid w:val="00BE4FB2"/>
    <w:rsid w:val="00C1173C"/>
    <w:rsid w:val="00C90B8D"/>
    <w:rsid w:val="00CC335A"/>
    <w:rsid w:val="00CF1B3E"/>
    <w:rsid w:val="00D5562A"/>
    <w:rsid w:val="00DB1799"/>
    <w:rsid w:val="00E05A47"/>
    <w:rsid w:val="00E1444D"/>
    <w:rsid w:val="00E90528"/>
    <w:rsid w:val="00F228FC"/>
    <w:rsid w:val="00F525BE"/>
    <w:rsid w:val="00F60E6D"/>
    <w:rsid w:val="00FE19D8"/>
    <w:rsid w:val="00FE52D0"/>
    <w:rsid w:val="01E0BEDF"/>
    <w:rsid w:val="01F2CD29"/>
    <w:rsid w:val="0282F046"/>
    <w:rsid w:val="02E20988"/>
    <w:rsid w:val="03AD06BE"/>
    <w:rsid w:val="05AF604B"/>
    <w:rsid w:val="05DE13A0"/>
    <w:rsid w:val="0687B724"/>
    <w:rsid w:val="069888C4"/>
    <w:rsid w:val="0725D694"/>
    <w:rsid w:val="08D1658B"/>
    <w:rsid w:val="08DABC33"/>
    <w:rsid w:val="0B9DA331"/>
    <w:rsid w:val="0CCE541E"/>
    <w:rsid w:val="0FAA708F"/>
    <w:rsid w:val="0FEC46E8"/>
    <w:rsid w:val="104345E7"/>
    <w:rsid w:val="12B98ED0"/>
    <w:rsid w:val="13533635"/>
    <w:rsid w:val="1386BE3A"/>
    <w:rsid w:val="13D801C7"/>
    <w:rsid w:val="152DB473"/>
    <w:rsid w:val="154E199C"/>
    <w:rsid w:val="17DCEB4F"/>
    <w:rsid w:val="189B6320"/>
    <w:rsid w:val="1C6AFDF8"/>
    <w:rsid w:val="1D3C5377"/>
    <w:rsid w:val="1D4E04EA"/>
    <w:rsid w:val="1D825FCE"/>
    <w:rsid w:val="1DB71C77"/>
    <w:rsid w:val="1F5EAA92"/>
    <w:rsid w:val="1F928637"/>
    <w:rsid w:val="20062C18"/>
    <w:rsid w:val="201645DA"/>
    <w:rsid w:val="20AC917F"/>
    <w:rsid w:val="22523437"/>
    <w:rsid w:val="23609662"/>
    <w:rsid w:val="2394E90E"/>
    <w:rsid w:val="23B24284"/>
    <w:rsid w:val="242D7D0D"/>
    <w:rsid w:val="24E3ACB3"/>
    <w:rsid w:val="258F9D4C"/>
    <w:rsid w:val="26940C83"/>
    <w:rsid w:val="26F0D7F3"/>
    <w:rsid w:val="2882E333"/>
    <w:rsid w:val="2A45AD28"/>
    <w:rsid w:val="2B2CAB42"/>
    <w:rsid w:val="2B7451E4"/>
    <w:rsid w:val="2D0601CD"/>
    <w:rsid w:val="3250A429"/>
    <w:rsid w:val="3255B765"/>
    <w:rsid w:val="3343C2AB"/>
    <w:rsid w:val="35264BD1"/>
    <w:rsid w:val="36536709"/>
    <w:rsid w:val="36A63650"/>
    <w:rsid w:val="390C69A6"/>
    <w:rsid w:val="3A922CC4"/>
    <w:rsid w:val="3BACFAFF"/>
    <w:rsid w:val="3D4D796F"/>
    <w:rsid w:val="403E7B59"/>
    <w:rsid w:val="417F5320"/>
    <w:rsid w:val="41A3BE0B"/>
    <w:rsid w:val="41A748AC"/>
    <w:rsid w:val="422D2226"/>
    <w:rsid w:val="438531FB"/>
    <w:rsid w:val="44830843"/>
    <w:rsid w:val="4652DCCC"/>
    <w:rsid w:val="466F83AC"/>
    <w:rsid w:val="46B2765D"/>
    <w:rsid w:val="4701B0E6"/>
    <w:rsid w:val="4C7011F5"/>
    <w:rsid w:val="4D745212"/>
    <w:rsid w:val="4F4DAA2D"/>
    <w:rsid w:val="53519920"/>
    <w:rsid w:val="537727B1"/>
    <w:rsid w:val="540B45B7"/>
    <w:rsid w:val="574488D2"/>
    <w:rsid w:val="57759489"/>
    <w:rsid w:val="58BE9D3B"/>
    <w:rsid w:val="599E8AC5"/>
    <w:rsid w:val="5A52F1C0"/>
    <w:rsid w:val="5B48A615"/>
    <w:rsid w:val="5D46BCDB"/>
    <w:rsid w:val="5D805DA3"/>
    <w:rsid w:val="5E60B9E7"/>
    <w:rsid w:val="5F1B265A"/>
    <w:rsid w:val="5F222E9A"/>
    <w:rsid w:val="60DA06E1"/>
    <w:rsid w:val="613CBB7C"/>
    <w:rsid w:val="61C75C0D"/>
    <w:rsid w:val="6576AFD0"/>
    <w:rsid w:val="66E2C24E"/>
    <w:rsid w:val="6A260FE3"/>
    <w:rsid w:val="6A9AFD7A"/>
    <w:rsid w:val="6AF33E04"/>
    <w:rsid w:val="6B183C28"/>
    <w:rsid w:val="6CC7FDB6"/>
    <w:rsid w:val="6DE9FE05"/>
    <w:rsid w:val="6E2174CF"/>
    <w:rsid w:val="6E2E7A5E"/>
    <w:rsid w:val="6EA73398"/>
    <w:rsid w:val="70907CD8"/>
    <w:rsid w:val="70AF72A6"/>
    <w:rsid w:val="7128FAEF"/>
    <w:rsid w:val="7234BF01"/>
    <w:rsid w:val="7295732B"/>
    <w:rsid w:val="72E39F27"/>
    <w:rsid w:val="735FD636"/>
    <w:rsid w:val="73E659E6"/>
    <w:rsid w:val="7484981E"/>
    <w:rsid w:val="760D77AA"/>
    <w:rsid w:val="768859B9"/>
    <w:rsid w:val="76CF3CC2"/>
    <w:rsid w:val="774F524F"/>
    <w:rsid w:val="789A0793"/>
    <w:rsid w:val="78CF2401"/>
    <w:rsid w:val="7A0CDF9D"/>
    <w:rsid w:val="7B82F398"/>
    <w:rsid w:val="7B91964D"/>
    <w:rsid w:val="7CBEC985"/>
    <w:rsid w:val="7CC36B1C"/>
    <w:rsid w:val="7E70F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E2934"/>
  <w15:docId w15:val="{E5E0A6B8-8B93-4ACC-88D8-C96B6241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1AE9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AE9"/>
    <w:pPr>
      <w:keepNext/>
      <w:keepLines/>
      <w:spacing w:before="12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AE9"/>
    <w:pPr>
      <w:keepNext/>
      <w:keepLines/>
      <w:spacing w:before="120" w:after="12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AE9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A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B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B57"/>
  </w:style>
  <w:style w:type="paragraph" w:styleId="Footer">
    <w:name w:val="footer"/>
    <w:basedOn w:val="Normal"/>
    <w:link w:val="FooterChar"/>
    <w:uiPriority w:val="99"/>
    <w:unhideWhenUsed/>
    <w:rsid w:val="00261B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B57"/>
  </w:style>
  <w:style w:type="paragraph" w:styleId="NoSpacing">
    <w:name w:val="No Spacing"/>
    <w:uiPriority w:val="1"/>
    <w:qFormat/>
    <w:rsid w:val="00261B57"/>
  </w:style>
  <w:style w:type="character" w:customStyle="1" w:styleId="Heading1Char">
    <w:name w:val="Heading 1 Char"/>
    <w:basedOn w:val="DefaultParagraphFont"/>
    <w:link w:val="Heading1"/>
    <w:uiPriority w:val="9"/>
    <w:rsid w:val="00BD1AE9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1AE9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1AE9"/>
    <w:rPr>
      <w:rFonts w:eastAsiaTheme="majorEastAsia" w:cstheme="majorBidi"/>
      <w:b/>
      <w:color w:val="000000" w:themeColor="text1"/>
      <w:sz w:val="26"/>
    </w:rPr>
  </w:style>
  <w:style w:type="character" w:customStyle="1" w:styleId="normaltextrun">
    <w:name w:val="normaltextrun"/>
    <w:basedOn w:val="DefaultParagraphFont"/>
    <w:rsid w:val="000F76C2"/>
  </w:style>
  <w:style w:type="character" w:customStyle="1" w:styleId="Heading4Char">
    <w:name w:val="Heading 4 Char"/>
    <w:basedOn w:val="DefaultParagraphFont"/>
    <w:link w:val="Heading4"/>
    <w:uiPriority w:val="9"/>
    <w:semiHidden/>
    <w:rsid w:val="00BD1AE9"/>
    <w:rPr>
      <w:rFonts w:asciiTheme="majorHAnsi" w:eastAsiaTheme="majorEastAsia" w:hAnsiTheme="majorHAnsi" w:cstheme="majorBidi"/>
      <w:b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F2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F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F4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5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1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rc.vic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rc.vic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\OneDrive%20-%20VIC%20-%20Department%20of%20Education%20and%20Training\Documents\Accessibility%20Documents%20Website%20Templates\SVRC%20Website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357090-f419-459e-9b52-b1f9201d9747"/>
    <DET_EDRMS_Date xmlns="http://schemas.microsoft.com/Sharepoint/v3" xsi:nil="true"/>
    <DET_EDRMS_Author xmlns="http://schemas.microsoft.com/Sharepoint/v3" xsi:nil="true"/>
    <DET_EDRMS_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76964D31F24C1344ADA0974DE2858A50" ma:contentTypeVersion="7" ma:contentTypeDescription="DET Document" ma:contentTypeScope="" ma:versionID="072aacf3404faaa785ad5fc21dff17ab">
  <xsd:schema xmlns:xsd="http://www.w3.org/2001/XMLSchema" xmlns:xs="http://www.w3.org/2001/XMLSchema" xmlns:p="http://schemas.microsoft.com/office/2006/metadata/properties" xmlns:ns2="http://schemas.microsoft.com/Sharepoint/v3" xmlns:ns3="8a357090-f419-459e-9b52-b1f9201d9747" targetNamespace="http://schemas.microsoft.com/office/2006/metadata/properties" ma:root="true" ma:fieldsID="dd84931e86a159d821926fad0e0605e1" ns2:_="" ns3:_="">
    <xsd:import namespace="http://schemas.microsoft.com/Sharepoint/v3"/>
    <xsd:import namespace="8a357090-f419-459e-9b52-b1f9201d9747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3:TaxCatchAll" minOccurs="0"/>
                <xsd:element ref="ns3:TaxCatchAllLabel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format="DateOnly" ma:internalName="DET_EDRMS_Date">
      <xsd:simpleType>
        <xsd:restriction base="dms:DateTime"/>
      </xsd:simpleType>
    </xsd:element>
    <xsd:element name="DET_EDRMS_Author" ma:index="9" nillable="true" ma:displayName="Author" ma:internalName="DET_EDRMS_Author">
      <xsd:simpleType>
        <xsd:restriction base="dms:Text">
          <xsd:maxLength value="255"/>
        </xsd:restriction>
      </xsd:simpleType>
    </xsd:element>
    <xsd:element name="DET_EDRMS_Description" ma:index="12" nillable="true" ma:displayName="Document Description" ma:description="" ma:internalName="DET_EDRMS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090-f419-459e-9b52-b1f9201d974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8aef60b1-5720-499a-ad2f-36b97fc5a5ba}" ma:internalName="TaxCatchAll" ma:readOnly="false" ma:showField="CatchAllData" ma:web="8a357090-f419-459e-9b52-b1f9201d9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aef60b1-5720-499a-ad2f-36b97fc5a5ba}" ma:internalName="TaxCatchAllLabel" ma:readOnly="true" ma:showField="CatchAllDataLabel" ma:web="8a357090-f419-459e-9b52-b1f9201d9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B736C-0883-4041-B2B5-4D9238B7DC5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F09E9AA-4583-4656-BA00-19862F0DF2E3}">
  <ds:schemaRefs>
    <ds:schemaRef ds:uri="http://schemas.microsoft.com/office/2006/metadata/properties"/>
    <ds:schemaRef ds:uri="http://schemas.microsoft.com/office/infopath/2007/PartnerControls"/>
    <ds:schemaRef ds:uri="8a357090-f419-459e-9b52-b1f9201d974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A4525B4-AF3D-4EA9-99A0-B9C2F9E30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357090-f419-459e-9b52-b1f9201d9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98C058-B6E5-46BA-B92A-ED07471263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0079DD-FCE2-4A66-ADA8-D2E7C905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SVRC Website Doc Template.dotx</Template>
  <TotalTime>14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Hayman</dc:creator>
  <cp:keywords/>
  <dc:description/>
  <cp:lastModifiedBy>Sarah Hayman</cp:lastModifiedBy>
  <cp:revision>10</cp:revision>
  <dcterms:created xsi:type="dcterms:W3CDTF">2021-11-25T00:25:00Z</dcterms:created>
  <dcterms:modified xsi:type="dcterms:W3CDTF">2021-11-25T03:58:00Z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0x010100C1A95F885C0B4A62AE4D0515D220750C0076964D31F24C1344ADA0974DE2858A50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{7469be4f-16ac-4a9e-86cd-4dd36356d826}</vt:lpwstr>
  </property>
  <property fmtid="{D5CDD505-2E9C-101B-9397-08002B2CF9AE}" pid="5" name="RecordPoint_ActiveItemListId">
    <vt:lpwstr>{8c9a0ed0-e1c2-4888-8896-e17dbae4b5ac}</vt:lpwstr>
  </property>
  <property fmtid="{D5CDD505-2E9C-101B-9397-08002B2CF9AE}" pid="6" name="RecordPoint_ActiveItemUniqueId">
    <vt:lpwstr>{cec7c756-3175-4b5c-a460-67deabc23204}</vt:lpwstr>
  </property>
  <property fmtid="{D5CDD505-2E9C-101B-9397-08002B2CF9AE}" pid="7" name="RecordPoint_ActiveItemWebId">
    <vt:lpwstr>{8a357090-f419-459e-9b52-b1f9201d9747}</vt:lpwstr>
  </property>
  <property fmtid="{D5CDD505-2E9C-101B-9397-08002B2CF9AE}" pid="8" name="RecordPoint_RecordNumberSubmitted">
    <vt:lpwstr>R20211972106</vt:lpwstr>
  </property>
  <property fmtid="{D5CDD505-2E9C-101B-9397-08002B2CF9AE}" pid="9" name="RecordPoint_SubmissionCompleted">
    <vt:lpwstr>2021-11-09T12:21:46.6519492+11:00</vt:lpwstr>
  </property>
</Properties>
</file>