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F35E" w14:textId="77777777" w:rsidR="00BC6437" w:rsidRDefault="00BC6437" w:rsidP="00BC6437">
      <w:pPr>
        <w:pStyle w:val="Heading1"/>
      </w:pPr>
      <w:r>
        <w:t>Google Chrome on Windows</w:t>
      </w:r>
    </w:p>
    <w:p w14:paraId="74964572" w14:textId="77777777" w:rsidR="00BC6437" w:rsidRPr="00BC6437" w:rsidRDefault="00BC6437" w:rsidP="00BC6437">
      <w:pPr>
        <w:rPr>
          <w:sz w:val="24"/>
          <w:szCs w:val="24"/>
        </w:rPr>
      </w:pPr>
      <w:r w:rsidRPr="00BC6437">
        <w:rPr>
          <w:sz w:val="24"/>
          <w:szCs w:val="24"/>
        </w:rPr>
        <w:t>These are all Windows commands and not specific to screen reader users. They are essential for efficient navigation and a foundation for good internet research skills</w:t>
      </w:r>
    </w:p>
    <w:p w14:paraId="43F3209F" w14:textId="77777777" w:rsidR="00BC6437" w:rsidRPr="00BC6437" w:rsidRDefault="00BC6437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Ctrl + N –</w:t>
      </w:r>
      <w:r w:rsidRPr="00BC6437">
        <w:rPr>
          <w:sz w:val="24"/>
          <w:szCs w:val="24"/>
        </w:rPr>
        <w:t xml:space="preserve"> open a new window</w:t>
      </w:r>
    </w:p>
    <w:p w14:paraId="6137577D" w14:textId="24A2B457" w:rsidR="00BC6437" w:rsidRPr="00BC6437" w:rsidRDefault="0016047E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 + T</w:t>
      </w:r>
      <w:r w:rsidR="00BC6437" w:rsidRPr="00BC6437">
        <w:rPr>
          <w:sz w:val="24"/>
          <w:szCs w:val="24"/>
        </w:rPr>
        <w:t xml:space="preserve">ab </w:t>
      </w:r>
      <w:r w:rsidR="00BC6437">
        <w:rPr>
          <w:sz w:val="24"/>
          <w:szCs w:val="24"/>
        </w:rPr>
        <w:t>–</w:t>
      </w:r>
      <w:r w:rsidR="00BC6437" w:rsidRPr="00BC6437">
        <w:rPr>
          <w:sz w:val="24"/>
          <w:szCs w:val="24"/>
        </w:rPr>
        <w:t xml:space="preserve"> cycle between open windows</w:t>
      </w:r>
    </w:p>
    <w:p w14:paraId="23244D8C" w14:textId="4C8AF35D" w:rsidR="00BC6437" w:rsidRPr="00BC6437" w:rsidRDefault="0016047E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Ctrl + T</w:t>
      </w:r>
      <w:r w:rsidR="00BC6437" w:rsidRPr="00BC6437">
        <w:rPr>
          <w:sz w:val="24"/>
          <w:szCs w:val="24"/>
        </w:rPr>
        <w:t xml:space="preserve"> </w:t>
      </w:r>
      <w:r w:rsidR="00BC6437">
        <w:rPr>
          <w:sz w:val="24"/>
          <w:szCs w:val="24"/>
        </w:rPr>
        <w:t>–</w:t>
      </w:r>
      <w:r w:rsidR="00BC6437" w:rsidRPr="00BC6437">
        <w:rPr>
          <w:sz w:val="24"/>
          <w:szCs w:val="24"/>
        </w:rPr>
        <w:t xml:space="preserve"> open a new tab</w:t>
      </w:r>
    </w:p>
    <w:p w14:paraId="42BFC65B" w14:textId="77777777" w:rsidR="00BC6437" w:rsidRPr="00BC6437" w:rsidRDefault="00BC6437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6437">
        <w:rPr>
          <w:sz w:val="24"/>
          <w:szCs w:val="24"/>
        </w:rPr>
        <w:t xml:space="preserve">Ctrl + Tab </w:t>
      </w:r>
      <w:r>
        <w:rPr>
          <w:sz w:val="24"/>
          <w:szCs w:val="24"/>
        </w:rPr>
        <w:t>–</w:t>
      </w:r>
      <w:r w:rsidRPr="00BC6437">
        <w:rPr>
          <w:sz w:val="24"/>
          <w:szCs w:val="24"/>
        </w:rPr>
        <w:t xml:space="preserve"> cycle between open tabs in the current window</w:t>
      </w:r>
    </w:p>
    <w:p w14:paraId="52296A5F" w14:textId="77777777" w:rsidR="00BC6437" w:rsidRPr="00BC6437" w:rsidRDefault="00BC6437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6437">
        <w:rPr>
          <w:sz w:val="24"/>
          <w:szCs w:val="24"/>
        </w:rPr>
        <w:t xml:space="preserve">Ctrl + W </w:t>
      </w:r>
      <w:r>
        <w:rPr>
          <w:sz w:val="24"/>
          <w:szCs w:val="24"/>
        </w:rPr>
        <w:t>–</w:t>
      </w:r>
      <w:r w:rsidRPr="00BC6437">
        <w:rPr>
          <w:sz w:val="24"/>
          <w:szCs w:val="24"/>
        </w:rPr>
        <w:t xml:space="preserve"> close the current tab without closing the entire window</w:t>
      </w:r>
    </w:p>
    <w:p w14:paraId="19E2AC22" w14:textId="7ED266C6" w:rsidR="00BC6437" w:rsidRPr="00BC6437" w:rsidRDefault="00BC6437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Alt + </w:t>
      </w:r>
      <w:r w:rsidR="0016047E">
        <w:rPr>
          <w:sz w:val="24"/>
          <w:szCs w:val="24"/>
        </w:rPr>
        <w:t>D</w:t>
      </w:r>
      <w:r>
        <w:rPr>
          <w:sz w:val="24"/>
          <w:szCs w:val="24"/>
        </w:rPr>
        <w:t xml:space="preserve"> –</w:t>
      </w:r>
      <w:r w:rsidRPr="00BC6437">
        <w:rPr>
          <w:sz w:val="24"/>
          <w:szCs w:val="24"/>
        </w:rPr>
        <w:t xml:space="preserve"> navigate to the address bar</w:t>
      </w:r>
    </w:p>
    <w:p w14:paraId="27F2643A" w14:textId="0A86D585" w:rsidR="00BC6437" w:rsidRPr="00BC6437" w:rsidRDefault="0016047E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 + L</w:t>
      </w:r>
      <w:r w:rsidR="00BC6437">
        <w:rPr>
          <w:sz w:val="24"/>
          <w:szCs w:val="24"/>
        </w:rPr>
        <w:t xml:space="preserve">eft </w:t>
      </w:r>
      <w:r>
        <w:rPr>
          <w:sz w:val="24"/>
          <w:szCs w:val="24"/>
        </w:rPr>
        <w:t>A</w:t>
      </w:r>
      <w:r w:rsidR="00BC6437">
        <w:rPr>
          <w:sz w:val="24"/>
          <w:szCs w:val="24"/>
        </w:rPr>
        <w:t>rrow –</w:t>
      </w:r>
      <w:r w:rsidR="00BC6437" w:rsidRPr="00BC6437">
        <w:rPr>
          <w:sz w:val="24"/>
          <w:szCs w:val="24"/>
        </w:rPr>
        <w:t xml:space="preserve"> back to previous page</w:t>
      </w:r>
    </w:p>
    <w:p w14:paraId="18FBD0AD" w14:textId="225FB39B" w:rsidR="00BC6437" w:rsidRPr="00BC6437" w:rsidRDefault="0016047E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Ctrl + D</w:t>
      </w:r>
      <w:r w:rsidR="00BC6437">
        <w:rPr>
          <w:sz w:val="24"/>
          <w:szCs w:val="24"/>
        </w:rPr>
        <w:t xml:space="preserve"> –</w:t>
      </w:r>
      <w:r w:rsidR="00BC6437" w:rsidRPr="00BC6437">
        <w:rPr>
          <w:sz w:val="24"/>
          <w:szCs w:val="24"/>
        </w:rPr>
        <w:t xml:space="preserve"> create bookmark</w:t>
      </w:r>
      <w:bookmarkStart w:id="0" w:name="_GoBack"/>
      <w:bookmarkEnd w:id="0"/>
    </w:p>
    <w:p w14:paraId="0F813AE4" w14:textId="77144C9E" w:rsidR="00BC6437" w:rsidRDefault="0016047E" w:rsidP="00BC6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 + F, B</w:t>
      </w:r>
      <w:r w:rsidR="00BC6437">
        <w:rPr>
          <w:sz w:val="24"/>
          <w:szCs w:val="24"/>
        </w:rPr>
        <w:t xml:space="preserve"> –</w:t>
      </w:r>
      <w:r w:rsidR="00BC6437" w:rsidRPr="00BC6437">
        <w:rPr>
          <w:sz w:val="24"/>
          <w:szCs w:val="24"/>
        </w:rPr>
        <w:t xml:space="preserve"> go to bookmarks menu</w:t>
      </w:r>
    </w:p>
    <w:p w14:paraId="60CC4AA6" w14:textId="2BBB4CDF" w:rsidR="00F877E6" w:rsidRPr="00F877E6" w:rsidRDefault="00F877E6" w:rsidP="00F877E6">
      <w:pPr>
        <w:jc w:val="right"/>
        <w:rPr>
          <w:sz w:val="28"/>
          <w:szCs w:val="24"/>
        </w:rPr>
      </w:pPr>
      <w:r w:rsidRPr="00F877E6">
        <w:rPr>
          <w:sz w:val="24"/>
        </w:rPr>
        <w:t>SVRC SSP Staff (February 2022)</w:t>
      </w:r>
    </w:p>
    <w:sectPr w:rsidR="00F877E6" w:rsidRPr="00F877E6" w:rsidSect="00D55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98C1B" w14:textId="77777777" w:rsidR="00BC6437" w:rsidRDefault="00BC6437" w:rsidP="00261B57">
      <w:r>
        <w:separator/>
      </w:r>
    </w:p>
  </w:endnote>
  <w:endnote w:type="continuationSeparator" w:id="0">
    <w:p w14:paraId="22B40806" w14:textId="77777777" w:rsidR="00BC6437" w:rsidRDefault="00BC6437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34BB" w14:textId="77777777"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EBE1" w14:textId="77777777"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BC6437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9027" w14:textId="3AFCCF9E"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63252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0CB5" w14:textId="77777777" w:rsidR="00BC6437" w:rsidRDefault="00BC6437" w:rsidP="00261B57">
      <w:r>
        <w:separator/>
      </w:r>
    </w:p>
  </w:footnote>
  <w:footnote w:type="continuationSeparator" w:id="0">
    <w:p w14:paraId="755CB70B" w14:textId="77777777" w:rsidR="00BC6437" w:rsidRDefault="00BC6437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17D4" w14:textId="77777777"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69F7" w14:textId="77777777"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4F83420" wp14:editId="40F45730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59F8" w14:textId="77777777"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8C1A2AD" wp14:editId="378AC9AC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4A8"/>
    <w:multiLevelType w:val="hybridMultilevel"/>
    <w:tmpl w:val="5BAE7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7"/>
    <w:rsid w:val="000D268A"/>
    <w:rsid w:val="000F76C2"/>
    <w:rsid w:val="001018C1"/>
    <w:rsid w:val="0016047E"/>
    <w:rsid w:val="00233350"/>
    <w:rsid w:val="002528D8"/>
    <w:rsid w:val="00261B57"/>
    <w:rsid w:val="002F58FB"/>
    <w:rsid w:val="002F74A5"/>
    <w:rsid w:val="004408FD"/>
    <w:rsid w:val="00494798"/>
    <w:rsid w:val="004C520C"/>
    <w:rsid w:val="004E47B1"/>
    <w:rsid w:val="005C4459"/>
    <w:rsid w:val="0063252A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D16C0"/>
    <w:rsid w:val="00A26F67"/>
    <w:rsid w:val="00A54498"/>
    <w:rsid w:val="00A674A0"/>
    <w:rsid w:val="00B04C97"/>
    <w:rsid w:val="00B427A8"/>
    <w:rsid w:val="00B73DD2"/>
    <w:rsid w:val="00BC6437"/>
    <w:rsid w:val="00BD1AE9"/>
    <w:rsid w:val="00BE4FB2"/>
    <w:rsid w:val="00C1173C"/>
    <w:rsid w:val="00C90B8D"/>
    <w:rsid w:val="00CE7416"/>
    <w:rsid w:val="00CF1B3E"/>
    <w:rsid w:val="00D5562A"/>
    <w:rsid w:val="00DB1799"/>
    <w:rsid w:val="00E05A47"/>
    <w:rsid w:val="00E1444D"/>
    <w:rsid w:val="00E90528"/>
    <w:rsid w:val="00ED2EBB"/>
    <w:rsid w:val="00F60E6D"/>
    <w:rsid w:val="00F877E6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18A8FF"/>
  <w15:docId w15:val="{034398B5-9EDD-4B1F-A0C2-DF057F3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3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0B0C5CAF16041ACDC6E763A95F606" ma:contentTypeVersion="13" ma:contentTypeDescription="Create a new document." ma:contentTypeScope="" ma:versionID="75fa08ed9ffd365c4275b7f5a14c2a9d">
  <xsd:schema xmlns:xsd="http://www.w3.org/2001/XMLSchema" xmlns:xs="http://www.w3.org/2001/XMLSchema" xmlns:p="http://schemas.microsoft.com/office/2006/metadata/properties" xmlns:ns3="5bcfd5da-7481-4288-bfec-5aab874f2cf8" xmlns:ns4="e22ee49d-e881-426f-bd99-7523472f8d9b" targetNamespace="http://schemas.microsoft.com/office/2006/metadata/properties" ma:root="true" ma:fieldsID="4647636bb6934a7bfe9b16a1528c6fd5" ns3:_="" ns4:_="">
    <xsd:import namespace="5bcfd5da-7481-4288-bfec-5aab874f2cf8"/>
    <xsd:import namespace="e22ee49d-e881-426f-bd99-7523472f8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fd5da-7481-4288-bfec-5aab874f2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e49d-e881-426f-bd99-7523472f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9E9AA-4583-4656-BA00-19862F0DF2E3}">
  <ds:schemaRefs>
    <ds:schemaRef ds:uri="http://schemas.microsoft.com/office/infopath/2007/PartnerControls"/>
    <ds:schemaRef ds:uri="http://schemas.microsoft.com/office/2006/metadata/properties"/>
    <ds:schemaRef ds:uri="5bcfd5da-7481-4288-bfec-5aab874f2cf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2ee49d-e881-426f-bd99-7523472f8d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E11160-F2E8-4CA4-B6DC-F85FA3748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fd5da-7481-4288-bfec-5aab874f2cf8"/>
    <ds:schemaRef ds:uri="e22ee49d-e881-426f-bd99-7523472f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9C7A7-9FA3-416F-9360-DC8B2A6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2022-02-23T00:33:00Z</dcterms:created>
  <dcterms:modified xsi:type="dcterms:W3CDTF">2022-02-23T20:43:00Z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0x0101009A30B0C5CAF16041ACDC6E763A95F606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